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1EB8" w:rsidRDefault="00461EB8">
      <w:pPr>
        <w:pStyle w:val="berschrift1"/>
        <w:rPr>
          <w:b w:val="0"/>
          <w:sz w:val="22"/>
        </w:rPr>
      </w:pPr>
    </w:p>
    <w:p w:rsidR="00461EB8" w:rsidRDefault="009D42A6" w:rsidP="009674B4">
      <w:pPr>
        <w:jc w:val="center"/>
        <w:rPr>
          <w:rFonts w:ascii="CG Omega" w:hAnsi="CG Omega"/>
          <w:b/>
          <w:bCs/>
          <w:sz w:val="32"/>
          <w:szCs w:val="32"/>
          <w:u w:val="single"/>
          <w:lang w:val="de-DE"/>
        </w:rPr>
      </w:pPr>
      <w:r w:rsidRPr="009D42A6">
        <w:rPr>
          <w:rFonts w:ascii="CG Omega" w:hAnsi="CG Omega"/>
          <w:b/>
          <w:bCs/>
          <w:sz w:val="32"/>
          <w:szCs w:val="32"/>
          <w:u w:val="single"/>
          <w:lang w:val="de-DE"/>
        </w:rPr>
        <w:t>FAX-Anmeldeformular für stationäre Patienten</w:t>
      </w:r>
    </w:p>
    <w:p w:rsidR="0020183D" w:rsidRPr="0020183D" w:rsidRDefault="0020183D" w:rsidP="009674B4">
      <w:pPr>
        <w:jc w:val="center"/>
        <w:rPr>
          <w:rFonts w:ascii="CG Omega" w:hAnsi="CG Omega"/>
          <w:b/>
          <w:bCs/>
          <w:szCs w:val="20"/>
          <w:u w:val="single"/>
          <w:lang w:val="de-DE"/>
        </w:rPr>
      </w:pPr>
      <w:r>
        <w:rPr>
          <w:rFonts w:ascii="CG Omega" w:hAnsi="CG Omega"/>
          <w:b/>
          <w:bCs/>
          <w:szCs w:val="20"/>
          <w:u w:val="single"/>
          <w:lang w:val="de-DE"/>
        </w:rPr>
        <w:t>(Bitte an 02402 / 107-4431 faxen)</w:t>
      </w:r>
    </w:p>
    <w:p w:rsidR="009D42A6" w:rsidRDefault="009D42A6">
      <w:pPr>
        <w:rPr>
          <w:rFonts w:ascii="CG Omega" w:hAnsi="CG Omega"/>
          <w:b/>
          <w:bCs/>
          <w:sz w:val="32"/>
          <w:szCs w:val="32"/>
          <w:u w:val="single"/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21"/>
      </w:tblGrid>
      <w:tr w:rsidR="001454CA" w:rsidRPr="007A5F0D" w:rsidTr="007A5F0D">
        <w:tc>
          <w:tcPr>
            <w:tcW w:w="9221" w:type="dxa"/>
            <w:tcBorders>
              <w:bottom w:val="single" w:sz="4" w:space="0" w:color="auto"/>
            </w:tcBorders>
            <w:shd w:val="clear" w:color="auto" w:fill="auto"/>
          </w:tcPr>
          <w:p w:rsidR="001454CA" w:rsidRPr="007A5F0D" w:rsidRDefault="001454CA" w:rsidP="009674B4">
            <w:pPr>
              <w:rPr>
                <w:rFonts w:ascii="CG Omega" w:hAnsi="CG Omega"/>
                <w:b/>
                <w:bCs/>
                <w:szCs w:val="20"/>
                <w:lang w:val="de-DE"/>
              </w:rPr>
            </w:pPr>
            <w:r w:rsidRPr="007A5F0D">
              <w:rPr>
                <w:rFonts w:ascii="CG Omega" w:hAnsi="CG Omega"/>
                <w:b/>
                <w:bCs/>
                <w:szCs w:val="20"/>
                <w:lang w:val="de-DE"/>
              </w:rPr>
              <w:t>Vom einweisenden Arzt auszufüllen:</w:t>
            </w:r>
          </w:p>
          <w:p w:rsidR="001454CA" w:rsidRPr="007A5F0D" w:rsidRDefault="001454CA" w:rsidP="009674B4">
            <w:pPr>
              <w:rPr>
                <w:rFonts w:ascii="CG Omega" w:hAnsi="CG Omega"/>
                <w:bCs/>
                <w:szCs w:val="20"/>
                <w:lang w:val="de-DE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446"/>
              <w:gridCol w:w="2694"/>
              <w:gridCol w:w="283"/>
              <w:gridCol w:w="1701"/>
              <w:gridCol w:w="2866"/>
            </w:tblGrid>
            <w:tr w:rsidR="001454CA" w:rsidTr="007A5F0D">
              <w:tc>
                <w:tcPr>
                  <w:tcW w:w="4140" w:type="dxa"/>
                  <w:gridSpan w:val="2"/>
                  <w:shd w:val="clear" w:color="auto" w:fill="auto"/>
                </w:tcPr>
                <w:p w:rsidR="001454CA" w:rsidRPr="007A5F0D" w:rsidRDefault="001454CA" w:rsidP="009674B4">
                  <w:pPr>
                    <w:rPr>
                      <w:rFonts w:ascii="CG Omega" w:hAnsi="CG Omega"/>
                      <w:b/>
                      <w:bCs/>
                      <w:szCs w:val="20"/>
                      <w:lang w:val="de-DE"/>
                    </w:rPr>
                  </w:pPr>
                  <w:r w:rsidRPr="007A5F0D">
                    <w:rPr>
                      <w:rFonts w:ascii="CG Omega" w:hAnsi="CG Omega"/>
                      <w:b/>
                      <w:bCs/>
                      <w:szCs w:val="20"/>
                      <w:lang w:val="de-DE"/>
                    </w:rPr>
                    <w:t>Praxis (mit Faxnummer)</w:t>
                  </w:r>
                </w:p>
              </w:tc>
              <w:tc>
                <w:tcPr>
                  <w:tcW w:w="283" w:type="dxa"/>
                  <w:shd w:val="clear" w:color="auto" w:fill="auto"/>
                </w:tcPr>
                <w:p w:rsidR="001454CA" w:rsidRPr="007A5F0D" w:rsidRDefault="001454CA" w:rsidP="009674B4">
                  <w:pPr>
                    <w:rPr>
                      <w:rFonts w:ascii="CG Omega" w:hAnsi="CG Omega"/>
                      <w:b/>
                      <w:bCs/>
                      <w:szCs w:val="20"/>
                      <w:lang w:val="de-DE"/>
                    </w:rPr>
                  </w:pPr>
                </w:p>
              </w:tc>
              <w:tc>
                <w:tcPr>
                  <w:tcW w:w="4567" w:type="dxa"/>
                  <w:gridSpan w:val="2"/>
                  <w:shd w:val="clear" w:color="auto" w:fill="auto"/>
                </w:tcPr>
                <w:p w:rsidR="001454CA" w:rsidRPr="007A5F0D" w:rsidRDefault="001454CA" w:rsidP="009674B4">
                  <w:pPr>
                    <w:rPr>
                      <w:rFonts w:ascii="CG Omega" w:hAnsi="CG Omega"/>
                      <w:b/>
                      <w:bCs/>
                      <w:szCs w:val="20"/>
                      <w:lang w:val="de-DE"/>
                    </w:rPr>
                  </w:pPr>
                  <w:r w:rsidRPr="007A5F0D">
                    <w:rPr>
                      <w:rFonts w:ascii="CG Omega" w:hAnsi="CG Omega"/>
                      <w:b/>
                      <w:bCs/>
                      <w:szCs w:val="20"/>
                      <w:lang w:val="de-DE"/>
                    </w:rPr>
                    <w:t>Patient</w:t>
                  </w:r>
                </w:p>
              </w:tc>
            </w:tr>
            <w:tr w:rsidR="001454CA" w:rsidRPr="007A5F0D" w:rsidTr="00FD269E">
              <w:trPr>
                <w:trHeight w:val="510"/>
              </w:trPr>
              <w:tc>
                <w:tcPr>
                  <w:tcW w:w="1446" w:type="dxa"/>
                  <w:shd w:val="clear" w:color="auto" w:fill="auto"/>
                </w:tcPr>
                <w:p w:rsidR="001454CA" w:rsidRPr="007A5F0D" w:rsidRDefault="001454CA" w:rsidP="009674B4">
                  <w:pPr>
                    <w:rPr>
                      <w:rFonts w:ascii="CG Omega" w:hAnsi="CG Omega"/>
                      <w:bCs/>
                      <w:szCs w:val="20"/>
                      <w:lang w:val="de-DE"/>
                    </w:rPr>
                  </w:pPr>
                  <w:r w:rsidRPr="007A5F0D">
                    <w:rPr>
                      <w:rFonts w:ascii="CG Omega" w:hAnsi="CG Omega"/>
                      <w:bCs/>
                      <w:szCs w:val="20"/>
                      <w:lang w:val="de-DE"/>
                    </w:rPr>
                    <w:t>Name:</w:t>
                  </w:r>
                </w:p>
              </w:tc>
              <w:tc>
                <w:tcPr>
                  <w:tcW w:w="2694" w:type="dxa"/>
                  <w:shd w:val="clear" w:color="auto" w:fill="auto"/>
                </w:tcPr>
                <w:p w:rsidR="001454CA" w:rsidRPr="007A5F0D" w:rsidRDefault="0094159D" w:rsidP="00F232E1">
                  <w:pPr>
                    <w:rPr>
                      <w:rFonts w:ascii="CG Omega" w:hAnsi="CG Omega"/>
                      <w:bCs/>
                      <w:szCs w:val="20"/>
                      <w:lang w:val="de-DE"/>
                    </w:rPr>
                  </w:pPr>
                  <w:r>
                    <w:rPr>
                      <w:rFonts w:ascii="CG Omega" w:hAnsi="CG Omega"/>
                      <w:bCs/>
                      <w:szCs w:val="20"/>
                      <w:lang w:val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bookmarkStart w:id="0" w:name="Text1"/>
                  <w:r>
                    <w:rPr>
                      <w:rFonts w:ascii="CG Omega" w:hAnsi="CG Omega"/>
                      <w:bCs/>
                      <w:szCs w:val="20"/>
                      <w:lang w:val="de-DE"/>
                    </w:rPr>
                    <w:instrText xml:space="preserve"> FORMTEXT </w:instrText>
                  </w:r>
                  <w:r w:rsidRPr="0094159D">
                    <w:rPr>
                      <w:rFonts w:ascii="CG Omega" w:hAnsi="CG Omega"/>
                      <w:bCs/>
                      <w:szCs w:val="20"/>
                      <w:lang w:val="de-DE"/>
                    </w:rPr>
                  </w:r>
                  <w:r>
                    <w:rPr>
                      <w:rFonts w:ascii="CG Omega" w:hAnsi="CG Omega"/>
                      <w:bCs/>
                      <w:szCs w:val="20"/>
                      <w:lang w:val="de-DE"/>
                    </w:rPr>
                    <w:fldChar w:fldCharType="separate"/>
                  </w:r>
                  <w:bookmarkStart w:id="1" w:name="_GoBack"/>
                  <w:r w:rsidR="00FD269E">
                    <w:rPr>
                      <w:rFonts w:ascii="CG Omega" w:hAnsi="CG Omega"/>
                      <w:bCs/>
                      <w:szCs w:val="20"/>
                      <w:lang w:val="de-DE"/>
                    </w:rPr>
                    <w:t> </w:t>
                  </w:r>
                  <w:r w:rsidR="00FD269E">
                    <w:rPr>
                      <w:rFonts w:ascii="CG Omega" w:hAnsi="CG Omega"/>
                      <w:bCs/>
                      <w:szCs w:val="20"/>
                      <w:lang w:val="de-DE"/>
                    </w:rPr>
                    <w:t> </w:t>
                  </w:r>
                  <w:r w:rsidR="00FD269E">
                    <w:rPr>
                      <w:rFonts w:ascii="CG Omega" w:hAnsi="CG Omega"/>
                      <w:bCs/>
                      <w:szCs w:val="20"/>
                      <w:lang w:val="de-DE"/>
                    </w:rPr>
                    <w:t> </w:t>
                  </w:r>
                  <w:r w:rsidR="00FD269E">
                    <w:rPr>
                      <w:rFonts w:ascii="CG Omega" w:hAnsi="CG Omega"/>
                      <w:bCs/>
                      <w:szCs w:val="20"/>
                      <w:lang w:val="de-DE"/>
                    </w:rPr>
                    <w:t> </w:t>
                  </w:r>
                  <w:r w:rsidR="00FD269E">
                    <w:rPr>
                      <w:rFonts w:ascii="CG Omega" w:hAnsi="CG Omega"/>
                      <w:bCs/>
                      <w:szCs w:val="20"/>
                      <w:lang w:val="de-DE"/>
                    </w:rPr>
                    <w:t> </w:t>
                  </w:r>
                  <w:bookmarkEnd w:id="1"/>
                  <w:r>
                    <w:rPr>
                      <w:rFonts w:ascii="CG Omega" w:hAnsi="CG Omega"/>
                      <w:bCs/>
                      <w:szCs w:val="20"/>
                      <w:lang w:val="de-DE"/>
                    </w:rPr>
                    <w:fldChar w:fldCharType="end"/>
                  </w:r>
                  <w:bookmarkEnd w:id="0"/>
                </w:p>
              </w:tc>
              <w:tc>
                <w:tcPr>
                  <w:tcW w:w="283" w:type="dxa"/>
                  <w:shd w:val="clear" w:color="auto" w:fill="auto"/>
                </w:tcPr>
                <w:p w:rsidR="001454CA" w:rsidRPr="007A5F0D" w:rsidRDefault="001454CA" w:rsidP="009674B4">
                  <w:pPr>
                    <w:rPr>
                      <w:rFonts w:ascii="CG Omega" w:hAnsi="CG Omega"/>
                      <w:bCs/>
                      <w:szCs w:val="20"/>
                      <w:lang w:val="de-DE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1454CA" w:rsidRPr="007A5F0D" w:rsidRDefault="001454CA" w:rsidP="009674B4">
                  <w:pPr>
                    <w:rPr>
                      <w:rFonts w:ascii="CG Omega" w:hAnsi="CG Omega"/>
                      <w:bCs/>
                      <w:szCs w:val="20"/>
                      <w:lang w:val="de-DE"/>
                    </w:rPr>
                  </w:pPr>
                  <w:r w:rsidRPr="007A5F0D">
                    <w:rPr>
                      <w:rFonts w:ascii="CG Omega" w:hAnsi="CG Omega"/>
                      <w:bCs/>
                      <w:szCs w:val="20"/>
                      <w:lang w:val="de-DE"/>
                    </w:rPr>
                    <w:t>Name, Vorname:</w:t>
                  </w:r>
                </w:p>
              </w:tc>
              <w:tc>
                <w:tcPr>
                  <w:tcW w:w="2866" w:type="dxa"/>
                  <w:shd w:val="clear" w:color="auto" w:fill="auto"/>
                </w:tcPr>
                <w:p w:rsidR="001454CA" w:rsidRPr="007A5F0D" w:rsidRDefault="0094159D" w:rsidP="00F232E1">
                  <w:pPr>
                    <w:rPr>
                      <w:rFonts w:ascii="CG Omega" w:hAnsi="CG Omega"/>
                      <w:bCs/>
                      <w:szCs w:val="20"/>
                      <w:lang w:val="de-DE"/>
                    </w:rPr>
                  </w:pPr>
                  <w:r>
                    <w:rPr>
                      <w:rFonts w:ascii="CG Omega" w:hAnsi="CG Omega"/>
                      <w:bCs/>
                      <w:szCs w:val="20"/>
                      <w:lang w:val="de-DE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bookmarkStart w:id="2" w:name="Text5"/>
                  <w:r>
                    <w:rPr>
                      <w:rFonts w:ascii="CG Omega" w:hAnsi="CG Omega"/>
                      <w:bCs/>
                      <w:szCs w:val="20"/>
                      <w:lang w:val="de-DE"/>
                    </w:rPr>
                    <w:instrText xml:space="preserve"> FORMTEXT </w:instrText>
                  </w:r>
                  <w:r w:rsidRPr="0094159D">
                    <w:rPr>
                      <w:rFonts w:ascii="CG Omega" w:hAnsi="CG Omega"/>
                      <w:bCs/>
                      <w:szCs w:val="20"/>
                      <w:lang w:val="de-DE"/>
                    </w:rPr>
                  </w:r>
                  <w:r>
                    <w:rPr>
                      <w:rFonts w:ascii="CG Omega" w:hAnsi="CG Omega"/>
                      <w:bCs/>
                      <w:szCs w:val="20"/>
                      <w:lang w:val="de-DE"/>
                    </w:rPr>
                    <w:fldChar w:fldCharType="separate"/>
                  </w:r>
                  <w:r>
                    <w:rPr>
                      <w:rFonts w:ascii="CG Omega" w:hAnsi="CG Omega"/>
                      <w:bCs/>
                      <w:noProof/>
                      <w:szCs w:val="20"/>
                      <w:lang w:val="de-DE"/>
                    </w:rPr>
                    <w:t> </w:t>
                  </w:r>
                  <w:r>
                    <w:rPr>
                      <w:rFonts w:ascii="CG Omega" w:hAnsi="CG Omega"/>
                      <w:bCs/>
                      <w:noProof/>
                      <w:szCs w:val="20"/>
                      <w:lang w:val="de-DE"/>
                    </w:rPr>
                    <w:t> </w:t>
                  </w:r>
                  <w:r>
                    <w:rPr>
                      <w:rFonts w:ascii="CG Omega" w:hAnsi="CG Omega"/>
                      <w:bCs/>
                      <w:noProof/>
                      <w:szCs w:val="20"/>
                      <w:lang w:val="de-DE"/>
                    </w:rPr>
                    <w:t> </w:t>
                  </w:r>
                  <w:r>
                    <w:rPr>
                      <w:rFonts w:ascii="CG Omega" w:hAnsi="CG Omega"/>
                      <w:bCs/>
                      <w:noProof/>
                      <w:szCs w:val="20"/>
                      <w:lang w:val="de-DE"/>
                    </w:rPr>
                    <w:t> </w:t>
                  </w:r>
                  <w:r>
                    <w:rPr>
                      <w:rFonts w:ascii="CG Omega" w:hAnsi="CG Omega"/>
                      <w:bCs/>
                      <w:noProof/>
                      <w:szCs w:val="20"/>
                      <w:lang w:val="de-DE"/>
                    </w:rPr>
                    <w:t> </w:t>
                  </w:r>
                  <w:r>
                    <w:rPr>
                      <w:rFonts w:ascii="CG Omega" w:hAnsi="CG Omega"/>
                      <w:bCs/>
                      <w:szCs w:val="20"/>
                      <w:lang w:val="de-DE"/>
                    </w:rPr>
                    <w:fldChar w:fldCharType="end"/>
                  </w:r>
                  <w:bookmarkEnd w:id="2"/>
                </w:p>
              </w:tc>
            </w:tr>
            <w:tr w:rsidR="001454CA" w:rsidTr="00FD269E">
              <w:trPr>
                <w:trHeight w:val="510"/>
              </w:trPr>
              <w:tc>
                <w:tcPr>
                  <w:tcW w:w="1446" w:type="dxa"/>
                  <w:shd w:val="clear" w:color="auto" w:fill="auto"/>
                </w:tcPr>
                <w:p w:rsidR="001454CA" w:rsidRPr="007A5F0D" w:rsidRDefault="001454CA" w:rsidP="009674B4">
                  <w:pPr>
                    <w:rPr>
                      <w:rFonts w:ascii="CG Omega" w:hAnsi="CG Omega"/>
                      <w:bCs/>
                      <w:szCs w:val="20"/>
                      <w:lang w:val="de-DE"/>
                    </w:rPr>
                  </w:pPr>
                  <w:r w:rsidRPr="007A5F0D">
                    <w:rPr>
                      <w:rFonts w:ascii="CG Omega" w:hAnsi="CG Omega"/>
                      <w:bCs/>
                      <w:szCs w:val="20"/>
                      <w:lang w:val="de-DE"/>
                    </w:rPr>
                    <w:t>Straße:</w:t>
                  </w:r>
                </w:p>
              </w:tc>
              <w:tc>
                <w:tcPr>
                  <w:tcW w:w="2694" w:type="dxa"/>
                  <w:shd w:val="clear" w:color="auto" w:fill="auto"/>
                </w:tcPr>
                <w:p w:rsidR="001454CA" w:rsidRPr="007A5F0D" w:rsidRDefault="0094159D" w:rsidP="009674B4">
                  <w:pPr>
                    <w:rPr>
                      <w:rFonts w:ascii="CG Omega" w:hAnsi="CG Omega"/>
                      <w:bCs/>
                      <w:szCs w:val="20"/>
                      <w:lang w:val="de-DE"/>
                    </w:rPr>
                  </w:pPr>
                  <w:r>
                    <w:rPr>
                      <w:rFonts w:ascii="CG Omega" w:hAnsi="CG Omega"/>
                      <w:bCs/>
                      <w:szCs w:val="20"/>
                      <w:lang w:val="de-DE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bookmarkStart w:id="3" w:name="Text2"/>
                  <w:r>
                    <w:rPr>
                      <w:rFonts w:ascii="CG Omega" w:hAnsi="CG Omega"/>
                      <w:bCs/>
                      <w:szCs w:val="20"/>
                      <w:lang w:val="de-DE"/>
                    </w:rPr>
                    <w:instrText xml:space="preserve"> FORMTEXT </w:instrText>
                  </w:r>
                  <w:r w:rsidRPr="0094159D">
                    <w:rPr>
                      <w:rFonts w:ascii="CG Omega" w:hAnsi="CG Omega"/>
                      <w:bCs/>
                      <w:szCs w:val="20"/>
                      <w:lang w:val="de-DE"/>
                    </w:rPr>
                  </w:r>
                  <w:r>
                    <w:rPr>
                      <w:rFonts w:ascii="CG Omega" w:hAnsi="CG Omega"/>
                      <w:bCs/>
                      <w:szCs w:val="20"/>
                      <w:lang w:val="de-DE"/>
                    </w:rPr>
                    <w:fldChar w:fldCharType="separate"/>
                  </w:r>
                  <w:r>
                    <w:rPr>
                      <w:rFonts w:ascii="CG Omega" w:hAnsi="CG Omega"/>
                      <w:bCs/>
                      <w:noProof/>
                      <w:szCs w:val="20"/>
                      <w:lang w:val="de-DE"/>
                    </w:rPr>
                    <w:t> </w:t>
                  </w:r>
                  <w:r>
                    <w:rPr>
                      <w:rFonts w:ascii="CG Omega" w:hAnsi="CG Omega"/>
                      <w:bCs/>
                      <w:noProof/>
                      <w:szCs w:val="20"/>
                      <w:lang w:val="de-DE"/>
                    </w:rPr>
                    <w:t> </w:t>
                  </w:r>
                  <w:r>
                    <w:rPr>
                      <w:rFonts w:ascii="CG Omega" w:hAnsi="CG Omega"/>
                      <w:bCs/>
                      <w:noProof/>
                      <w:szCs w:val="20"/>
                      <w:lang w:val="de-DE"/>
                    </w:rPr>
                    <w:t> </w:t>
                  </w:r>
                  <w:r>
                    <w:rPr>
                      <w:rFonts w:ascii="CG Omega" w:hAnsi="CG Omega"/>
                      <w:bCs/>
                      <w:noProof/>
                      <w:szCs w:val="20"/>
                      <w:lang w:val="de-DE"/>
                    </w:rPr>
                    <w:t> </w:t>
                  </w:r>
                  <w:r>
                    <w:rPr>
                      <w:rFonts w:ascii="CG Omega" w:hAnsi="CG Omega"/>
                      <w:bCs/>
                      <w:noProof/>
                      <w:szCs w:val="20"/>
                      <w:lang w:val="de-DE"/>
                    </w:rPr>
                    <w:t> </w:t>
                  </w:r>
                  <w:r>
                    <w:rPr>
                      <w:rFonts w:ascii="CG Omega" w:hAnsi="CG Omega"/>
                      <w:bCs/>
                      <w:szCs w:val="20"/>
                      <w:lang w:val="de-DE"/>
                    </w:rPr>
                    <w:fldChar w:fldCharType="end"/>
                  </w:r>
                  <w:bookmarkEnd w:id="3"/>
                </w:p>
              </w:tc>
              <w:tc>
                <w:tcPr>
                  <w:tcW w:w="283" w:type="dxa"/>
                  <w:shd w:val="clear" w:color="auto" w:fill="auto"/>
                </w:tcPr>
                <w:p w:rsidR="001454CA" w:rsidRPr="007A5F0D" w:rsidRDefault="001454CA" w:rsidP="009674B4">
                  <w:pPr>
                    <w:rPr>
                      <w:rFonts w:ascii="CG Omega" w:hAnsi="CG Omega"/>
                      <w:bCs/>
                      <w:szCs w:val="20"/>
                      <w:lang w:val="de-DE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1454CA" w:rsidRPr="007A5F0D" w:rsidRDefault="001454CA" w:rsidP="009674B4">
                  <w:pPr>
                    <w:rPr>
                      <w:rFonts w:ascii="CG Omega" w:hAnsi="CG Omega"/>
                      <w:bCs/>
                      <w:szCs w:val="20"/>
                      <w:lang w:val="de-DE"/>
                    </w:rPr>
                  </w:pPr>
                  <w:r w:rsidRPr="007A5F0D">
                    <w:rPr>
                      <w:rFonts w:ascii="CG Omega" w:hAnsi="CG Omega"/>
                      <w:bCs/>
                      <w:szCs w:val="20"/>
                      <w:lang w:val="de-DE"/>
                    </w:rPr>
                    <w:t>Straße:</w:t>
                  </w:r>
                </w:p>
              </w:tc>
              <w:tc>
                <w:tcPr>
                  <w:tcW w:w="2866" w:type="dxa"/>
                  <w:shd w:val="clear" w:color="auto" w:fill="auto"/>
                </w:tcPr>
                <w:p w:rsidR="001454CA" w:rsidRPr="007A5F0D" w:rsidRDefault="00FD269E" w:rsidP="009674B4">
                  <w:pPr>
                    <w:rPr>
                      <w:rFonts w:ascii="CG Omega" w:hAnsi="CG Omega"/>
                      <w:bCs/>
                      <w:szCs w:val="20"/>
                      <w:lang w:val="de-DE"/>
                    </w:rPr>
                  </w:pPr>
                  <w:r>
                    <w:rPr>
                      <w:rFonts w:ascii="CG Omega" w:hAnsi="CG Omega"/>
                      <w:bCs/>
                      <w:szCs w:val="20"/>
                      <w:lang w:val="de-DE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bookmarkStart w:id="4" w:name="Text6"/>
                  <w:r>
                    <w:rPr>
                      <w:rFonts w:ascii="CG Omega" w:hAnsi="CG Omega"/>
                      <w:bCs/>
                      <w:szCs w:val="20"/>
                      <w:lang w:val="de-DE"/>
                    </w:rPr>
                    <w:instrText xml:space="preserve"> FORMTEXT </w:instrText>
                  </w:r>
                  <w:r w:rsidRPr="00FD269E">
                    <w:rPr>
                      <w:rFonts w:ascii="CG Omega" w:hAnsi="CG Omega"/>
                      <w:bCs/>
                      <w:szCs w:val="20"/>
                      <w:lang w:val="de-DE"/>
                    </w:rPr>
                  </w:r>
                  <w:r>
                    <w:rPr>
                      <w:rFonts w:ascii="CG Omega" w:hAnsi="CG Omega"/>
                      <w:bCs/>
                      <w:szCs w:val="20"/>
                      <w:lang w:val="de-DE"/>
                    </w:rPr>
                    <w:fldChar w:fldCharType="separate"/>
                  </w:r>
                  <w:r>
                    <w:rPr>
                      <w:rFonts w:ascii="CG Omega" w:hAnsi="CG Omega"/>
                      <w:bCs/>
                      <w:noProof/>
                      <w:szCs w:val="20"/>
                      <w:lang w:val="de-DE"/>
                    </w:rPr>
                    <w:t> </w:t>
                  </w:r>
                  <w:r>
                    <w:rPr>
                      <w:rFonts w:ascii="CG Omega" w:hAnsi="CG Omega"/>
                      <w:bCs/>
                      <w:noProof/>
                      <w:szCs w:val="20"/>
                      <w:lang w:val="de-DE"/>
                    </w:rPr>
                    <w:t> </w:t>
                  </w:r>
                  <w:r>
                    <w:rPr>
                      <w:rFonts w:ascii="CG Omega" w:hAnsi="CG Omega"/>
                      <w:bCs/>
                      <w:noProof/>
                      <w:szCs w:val="20"/>
                      <w:lang w:val="de-DE"/>
                    </w:rPr>
                    <w:t> </w:t>
                  </w:r>
                  <w:r>
                    <w:rPr>
                      <w:rFonts w:ascii="CG Omega" w:hAnsi="CG Omega"/>
                      <w:bCs/>
                      <w:noProof/>
                      <w:szCs w:val="20"/>
                      <w:lang w:val="de-DE"/>
                    </w:rPr>
                    <w:t> </w:t>
                  </w:r>
                  <w:r>
                    <w:rPr>
                      <w:rFonts w:ascii="CG Omega" w:hAnsi="CG Omega"/>
                      <w:bCs/>
                      <w:noProof/>
                      <w:szCs w:val="20"/>
                      <w:lang w:val="de-DE"/>
                    </w:rPr>
                    <w:t> </w:t>
                  </w:r>
                  <w:r>
                    <w:rPr>
                      <w:rFonts w:ascii="CG Omega" w:hAnsi="CG Omega"/>
                      <w:bCs/>
                      <w:szCs w:val="20"/>
                      <w:lang w:val="de-DE"/>
                    </w:rPr>
                    <w:fldChar w:fldCharType="end"/>
                  </w:r>
                  <w:bookmarkEnd w:id="4"/>
                </w:p>
              </w:tc>
            </w:tr>
            <w:tr w:rsidR="001454CA" w:rsidTr="00FD269E">
              <w:trPr>
                <w:trHeight w:val="510"/>
              </w:trPr>
              <w:tc>
                <w:tcPr>
                  <w:tcW w:w="1446" w:type="dxa"/>
                  <w:shd w:val="clear" w:color="auto" w:fill="auto"/>
                </w:tcPr>
                <w:p w:rsidR="001454CA" w:rsidRPr="007A5F0D" w:rsidRDefault="001454CA" w:rsidP="009674B4">
                  <w:pPr>
                    <w:rPr>
                      <w:rFonts w:ascii="CG Omega" w:hAnsi="CG Omega"/>
                      <w:bCs/>
                      <w:szCs w:val="20"/>
                      <w:lang w:val="de-DE"/>
                    </w:rPr>
                  </w:pPr>
                  <w:r w:rsidRPr="007A5F0D">
                    <w:rPr>
                      <w:rFonts w:ascii="CG Omega" w:hAnsi="CG Omega"/>
                      <w:bCs/>
                      <w:szCs w:val="20"/>
                      <w:lang w:val="de-DE"/>
                    </w:rPr>
                    <w:t>PLZ, Ort:</w:t>
                  </w:r>
                </w:p>
              </w:tc>
              <w:tc>
                <w:tcPr>
                  <w:tcW w:w="2694" w:type="dxa"/>
                  <w:shd w:val="clear" w:color="auto" w:fill="auto"/>
                </w:tcPr>
                <w:p w:rsidR="001454CA" w:rsidRPr="007A5F0D" w:rsidRDefault="0094159D" w:rsidP="009674B4">
                  <w:pPr>
                    <w:rPr>
                      <w:rFonts w:ascii="CG Omega" w:hAnsi="CG Omega"/>
                      <w:bCs/>
                      <w:szCs w:val="20"/>
                      <w:lang w:val="de-DE"/>
                    </w:rPr>
                  </w:pPr>
                  <w:r>
                    <w:rPr>
                      <w:rFonts w:ascii="CG Omega" w:hAnsi="CG Omega"/>
                      <w:bCs/>
                      <w:szCs w:val="20"/>
                      <w:lang w:val="de-DE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bookmarkStart w:id="5" w:name="Text3"/>
                  <w:r>
                    <w:rPr>
                      <w:rFonts w:ascii="CG Omega" w:hAnsi="CG Omega"/>
                      <w:bCs/>
                      <w:szCs w:val="20"/>
                      <w:lang w:val="de-DE"/>
                    </w:rPr>
                    <w:instrText xml:space="preserve"> FORMTEXT </w:instrText>
                  </w:r>
                  <w:r w:rsidRPr="0094159D">
                    <w:rPr>
                      <w:rFonts w:ascii="CG Omega" w:hAnsi="CG Omega"/>
                      <w:bCs/>
                      <w:szCs w:val="20"/>
                      <w:lang w:val="de-DE"/>
                    </w:rPr>
                  </w:r>
                  <w:r>
                    <w:rPr>
                      <w:rFonts w:ascii="CG Omega" w:hAnsi="CG Omega"/>
                      <w:bCs/>
                      <w:szCs w:val="20"/>
                      <w:lang w:val="de-DE"/>
                    </w:rPr>
                    <w:fldChar w:fldCharType="separate"/>
                  </w:r>
                  <w:r>
                    <w:rPr>
                      <w:rFonts w:ascii="CG Omega" w:hAnsi="CG Omega"/>
                      <w:bCs/>
                      <w:noProof/>
                      <w:szCs w:val="20"/>
                      <w:lang w:val="de-DE"/>
                    </w:rPr>
                    <w:t> </w:t>
                  </w:r>
                  <w:r>
                    <w:rPr>
                      <w:rFonts w:ascii="CG Omega" w:hAnsi="CG Omega"/>
                      <w:bCs/>
                      <w:noProof/>
                      <w:szCs w:val="20"/>
                      <w:lang w:val="de-DE"/>
                    </w:rPr>
                    <w:t> </w:t>
                  </w:r>
                  <w:r>
                    <w:rPr>
                      <w:rFonts w:ascii="CG Omega" w:hAnsi="CG Omega"/>
                      <w:bCs/>
                      <w:noProof/>
                      <w:szCs w:val="20"/>
                      <w:lang w:val="de-DE"/>
                    </w:rPr>
                    <w:t> </w:t>
                  </w:r>
                  <w:r>
                    <w:rPr>
                      <w:rFonts w:ascii="CG Omega" w:hAnsi="CG Omega"/>
                      <w:bCs/>
                      <w:noProof/>
                      <w:szCs w:val="20"/>
                      <w:lang w:val="de-DE"/>
                    </w:rPr>
                    <w:t> </w:t>
                  </w:r>
                  <w:r>
                    <w:rPr>
                      <w:rFonts w:ascii="CG Omega" w:hAnsi="CG Omega"/>
                      <w:bCs/>
                      <w:noProof/>
                      <w:szCs w:val="20"/>
                      <w:lang w:val="de-DE"/>
                    </w:rPr>
                    <w:t> </w:t>
                  </w:r>
                  <w:r>
                    <w:rPr>
                      <w:rFonts w:ascii="CG Omega" w:hAnsi="CG Omega"/>
                      <w:bCs/>
                      <w:szCs w:val="20"/>
                      <w:lang w:val="de-DE"/>
                    </w:rPr>
                    <w:fldChar w:fldCharType="end"/>
                  </w:r>
                  <w:bookmarkEnd w:id="5"/>
                </w:p>
              </w:tc>
              <w:tc>
                <w:tcPr>
                  <w:tcW w:w="283" w:type="dxa"/>
                  <w:shd w:val="clear" w:color="auto" w:fill="auto"/>
                </w:tcPr>
                <w:p w:rsidR="001454CA" w:rsidRPr="007A5F0D" w:rsidRDefault="001454CA" w:rsidP="009674B4">
                  <w:pPr>
                    <w:rPr>
                      <w:rFonts w:ascii="CG Omega" w:hAnsi="CG Omega"/>
                      <w:bCs/>
                      <w:szCs w:val="20"/>
                      <w:lang w:val="de-DE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1454CA" w:rsidRPr="007A5F0D" w:rsidRDefault="001454CA" w:rsidP="009674B4">
                  <w:pPr>
                    <w:rPr>
                      <w:rFonts w:ascii="CG Omega" w:hAnsi="CG Omega"/>
                      <w:bCs/>
                      <w:szCs w:val="20"/>
                      <w:lang w:val="de-DE"/>
                    </w:rPr>
                  </w:pPr>
                  <w:r w:rsidRPr="007A5F0D">
                    <w:rPr>
                      <w:rFonts w:ascii="CG Omega" w:hAnsi="CG Omega"/>
                      <w:bCs/>
                      <w:szCs w:val="20"/>
                      <w:lang w:val="de-DE"/>
                    </w:rPr>
                    <w:t>PLZ, Ort:</w:t>
                  </w:r>
                </w:p>
              </w:tc>
              <w:tc>
                <w:tcPr>
                  <w:tcW w:w="2866" w:type="dxa"/>
                  <w:shd w:val="clear" w:color="auto" w:fill="auto"/>
                </w:tcPr>
                <w:p w:rsidR="001454CA" w:rsidRPr="007A5F0D" w:rsidRDefault="00FD269E" w:rsidP="009674B4">
                  <w:pPr>
                    <w:rPr>
                      <w:rFonts w:ascii="CG Omega" w:hAnsi="CG Omega"/>
                      <w:bCs/>
                      <w:szCs w:val="20"/>
                      <w:lang w:val="de-DE"/>
                    </w:rPr>
                  </w:pPr>
                  <w:r>
                    <w:rPr>
                      <w:rFonts w:ascii="CG Omega" w:hAnsi="CG Omega"/>
                      <w:bCs/>
                      <w:szCs w:val="20"/>
                      <w:lang w:val="de-DE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bookmarkStart w:id="6" w:name="Text7"/>
                  <w:r>
                    <w:rPr>
                      <w:rFonts w:ascii="CG Omega" w:hAnsi="CG Omega"/>
                      <w:bCs/>
                      <w:szCs w:val="20"/>
                      <w:lang w:val="de-DE"/>
                    </w:rPr>
                    <w:instrText xml:space="preserve"> FORMTEXT </w:instrText>
                  </w:r>
                  <w:r w:rsidRPr="00FD269E">
                    <w:rPr>
                      <w:rFonts w:ascii="CG Omega" w:hAnsi="CG Omega"/>
                      <w:bCs/>
                      <w:szCs w:val="20"/>
                      <w:lang w:val="de-DE"/>
                    </w:rPr>
                  </w:r>
                  <w:r>
                    <w:rPr>
                      <w:rFonts w:ascii="CG Omega" w:hAnsi="CG Omega"/>
                      <w:bCs/>
                      <w:szCs w:val="20"/>
                      <w:lang w:val="de-DE"/>
                    </w:rPr>
                    <w:fldChar w:fldCharType="separate"/>
                  </w:r>
                  <w:r>
                    <w:rPr>
                      <w:rFonts w:ascii="CG Omega" w:hAnsi="CG Omega"/>
                      <w:bCs/>
                      <w:noProof/>
                      <w:szCs w:val="20"/>
                      <w:lang w:val="de-DE"/>
                    </w:rPr>
                    <w:t> </w:t>
                  </w:r>
                  <w:r>
                    <w:rPr>
                      <w:rFonts w:ascii="CG Omega" w:hAnsi="CG Omega"/>
                      <w:bCs/>
                      <w:noProof/>
                      <w:szCs w:val="20"/>
                      <w:lang w:val="de-DE"/>
                    </w:rPr>
                    <w:t> </w:t>
                  </w:r>
                  <w:r>
                    <w:rPr>
                      <w:rFonts w:ascii="CG Omega" w:hAnsi="CG Omega"/>
                      <w:bCs/>
                      <w:noProof/>
                      <w:szCs w:val="20"/>
                      <w:lang w:val="de-DE"/>
                    </w:rPr>
                    <w:t> </w:t>
                  </w:r>
                  <w:r>
                    <w:rPr>
                      <w:rFonts w:ascii="CG Omega" w:hAnsi="CG Omega"/>
                      <w:bCs/>
                      <w:noProof/>
                      <w:szCs w:val="20"/>
                      <w:lang w:val="de-DE"/>
                    </w:rPr>
                    <w:t> </w:t>
                  </w:r>
                  <w:r>
                    <w:rPr>
                      <w:rFonts w:ascii="CG Omega" w:hAnsi="CG Omega"/>
                      <w:bCs/>
                      <w:noProof/>
                      <w:szCs w:val="20"/>
                      <w:lang w:val="de-DE"/>
                    </w:rPr>
                    <w:t> </w:t>
                  </w:r>
                  <w:r>
                    <w:rPr>
                      <w:rFonts w:ascii="CG Omega" w:hAnsi="CG Omega"/>
                      <w:bCs/>
                      <w:szCs w:val="20"/>
                      <w:lang w:val="de-DE"/>
                    </w:rPr>
                    <w:fldChar w:fldCharType="end"/>
                  </w:r>
                  <w:bookmarkEnd w:id="6"/>
                </w:p>
              </w:tc>
            </w:tr>
            <w:tr w:rsidR="001454CA" w:rsidTr="00FD269E">
              <w:trPr>
                <w:trHeight w:val="510"/>
              </w:trPr>
              <w:tc>
                <w:tcPr>
                  <w:tcW w:w="1446" w:type="dxa"/>
                  <w:shd w:val="clear" w:color="auto" w:fill="auto"/>
                </w:tcPr>
                <w:p w:rsidR="001454CA" w:rsidRPr="007A5F0D" w:rsidRDefault="001454CA" w:rsidP="009674B4">
                  <w:pPr>
                    <w:rPr>
                      <w:rFonts w:ascii="CG Omega" w:hAnsi="CG Omega"/>
                      <w:bCs/>
                      <w:szCs w:val="20"/>
                      <w:lang w:val="de-DE"/>
                    </w:rPr>
                  </w:pPr>
                  <w:r w:rsidRPr="007A5F0D">
                    <w:rPr>
                      <w:rFonts w:ascii="CG Omega" w:hAnsi="CG Omega"/>
                      <w:bCs/>
                      <w:szCs w:val="20"/>
                      <w:lang w:val="de-DE"/>
                    </w:rPr>
                    <w:t>Faxnummer:</w:t>
                  </w:r>
                </w:p>
              </w:tc>
              <w:tc>
                <w:tcPr>
                  <w:tcW w:w="2694" w:type="dxa"/>
                  <w:shd w:val="clear" w:color="auto" w:fill="auto"/>
                </w:tcPr>
                <w:p w:rsidR="001454CA" w:rsidRPr="007A5F0D" w:rsidRDefault="0094159D" w:rsidP="009674B4">
                  <w:pPr>
                    <w:rPr>
                      <w:rFonts w:ascii="CG Omega" w:hAnsi="CG Omega"/>
                      <w:bCs/>
                      <w:szCs w:val="20"/>
                      <w:lang w:val="de-DE"/>
                    </w:rPr>
                  </w:pPr>
                  <w:r>
                    <w:rPr>
                      <w:rFonts w:ascii="CG Omega" w:hAnsi="CG Omega"/>
                      <w:bCs/>
                      <w:szCs w:val="20"/>
                      <w:lang w:val="de-DE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bookmarkStart w:id="7" w:name="Text4"/>
                  <w:r>
                    <w:rPr>
                      <w:rFonts w:ascii="CG Omega" w:hAnsi="CG Omega"/>
                      <w:bCs/>
                      <w:szCs w:val="20"/>
                      <w:lang w:val="de-DE"/>
                    </w:rPr>
                    <w:instrText xml:space="preserve"> FORMTEXT </w:instrText>
                  </w:r>
                  <w:r w:rsidRPr="0094159D">
                    <w:rPr>
                      <w:rFonts w:ascii="CG Omega" w:hAnsi="CG Omega"/>
                      <w:bCs/>
                      <w:szCs w:val="20"/>
                      <w:lang w:val="de-DE"/>
                    </w:rPr>
                  </w:r>
                  <w:r>
                    <w:rPr>
                      <w:rFonts w:ascii="CG Omega" w:hAnsi="CG Omega"/>
                      <w:bCs/>
                      <w:szCs w:val="20"/>
                      <w:lang w:val="de-DE"/>
                    </w:rPr>
                    <w:fldChar w:fldCharType="separate"/>
                  </w:r>
                  <w:r>
                    <w:rPr>
                      <w:rFonts w:ascii="CG Omega" w:hAnsi="CG Omega"/>
                      <w:bCs/>
                      <w:noProof/>
                      <w:szCs w:val="20"/>
                      <w:lang w:val="de-DE"/>
                    </w:rPr>
                    <w:t> </w:t>
                  </w:r>
                  <w:r>
                    <w:rPr>
                      <w:rFonts w:ascii="CG Omega" w:hAnsi="CG Omega"/>
                      <w:bCs/>
                      <w:noProof/>
                      <w:szCs w:val="20"/>
                      <w:lang w:val="de-DE"/>
                    </w:rPr>
                    <w:t> </w:t>
                  </w:r>
                  <w:r>
                    <w:rPr>
                      <w:rFonts w:ascii="CG Omega" w:hAnsi="CG Omega"/>
                      <w:bCs/>
                      <w:noProof/>
                      <w:szCs w:val="20"/>
                      <w:lang w:val="de-DE"/>
                    </w:rPr>
                    <w:t> </w:t>
                  </w:r>
                  <w:r>
                    <w:rPr>
                      <w:rFonts w:ascii="CG Omega" w:hAnsi="CG Omega"/>
                      <w:bCs/>
                      <w:noProof/>
                      <w:szCs w:val="20"/>
                      <w:lang w:val="de-DE"/>
                    </w:rPr>
                    <w:t> </w:t>
                  </w:r>
                  <w:r>
                    <w:rPr>
                      <w:rFonts w:ascii="CG Omega" w:hAnsi="CG Omega"/>
                      <w:bCs/>
                      <w:noProof/>
                      <w:szCs w:val="20"/>
                      <w:lang w:val="de-DE"/>
                    </w:rPr>
                    <w:t> </w:t>
                  </w:r>
                  <w:r>
                    <w:rPr>
                      <w:rFonts w:ascii="CG Omega" w:hAnsi="CG Omega"/>
                      <w:bCs/>
                      <w:szCs w:val="20"/>
                      <w:lang w:val="de-DE"/>
                    </w:rPr>
                    <w:fldChar w:fldCharType="end"/>
                  </w:r>
                  <w:bookmarkEnd w:id="7"/>
                </w:p>
              </w:tc>
              <w:tc>
                <w:tcPr>
                  <w:tcW w:w="283" w:type="dxa"/>
                  <w:shd w:val="clear" w:color="auto" w:fill="auto"/>
                </w:tcPr>
                <w:p w:rsidR="001454CA" w:rsidRPr="007A5F0D" w:rsidRDefault="001454CA" w:rsidP="009674B4">
                  <w:pPr>
                    <w:rPr>
                      <w:rFonts w:ascii="CG Omega" w:hAnsi="CG Omega"/>
                      <w:bCs/>
                      <w:szCs w:val="20"/>
                      <w:lang w:val="de-DE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1454CA" w:rsidRPr="007A5F0D" w:rsidRDefault="001454CA" w:rsidP="009674B4">
                  <w:pPr>
                    <w:rPr>
                      <w:rFonts w:ascii="CG Omega" w:hAnsi="CG Omega"/>
                      <w:bCs/>
                      <w:szCs w:val="20"/>
                      <w:lang w:val="de-DE"/>
                    </w:rPr>
                  </w:pPr>
                  <w:r w:rsidRPr="007A5F0D">
                    <w:rPr>
                      <w:rFonts w:ascii="CG Omega" w:hAnsi="CG Omega"/>
                      <w:bCs/>
                      <w:szCs w:val="20"/>
                      <w:lang w:val="de-DE"/>
                    </w:rPr>
                    <w:t>Geburtsdatum:</w:t>
                  </w:r>
                </w:p>
              </w:tc>
              <w:tc>
                <w:tcPr>
                  <w:tcW w:w="2866" w:type="dxa"/>
                  <w:shd w:val="clear" w:color="auto" w:fill="auto"/>
                </w:tcPr>
                <w:p w:rsidR="001454CA" w:rsidRPr="007A5F0D" w:rsidRDefault="00FD269E" w:rsidP="009674B4">
                  <w:pPr>
                    <w:rPr>
                      <w:rFonts w:ascii="CG Omega" w:hAnsi="CG Omega"/>
                      <w:bCs/>
                      <w:szCs w:val="20"/>
                      <w:lang w:val="de-DE"/>
                    </w:rPr>
                  </w:pPr>
                  <w:r>
                    <w:rPr>
                      <w:rFonts w:ascii="CG Omega" w:hAnsi="CG Omega"/>
                      <w:bCs/>
                      <w:szCs w:val="20"/>
                      <w:lang w:val="de-DE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bookmarkStart w:id="8" w:name="Text8"/>
                  <w:r>
                    <w:rPr>
                      <w:rFonts w:ascii="CG Omega" w:hAnsi="CG Omega"/>
                      <w:bCs/>
                      <w:szCs w:val="20"/>
                      <w:lang w:val="de-DE"/>
                    </w:rPr>
                    <w:instrText xml:space="preserve"> FORMTEXT </w:instrText>
                  </w:r>
                  <w:r w:rsidRPr="00FD269E">
                    <w:rPr>
                      <w:rFonts w:ascii="CG Omega" w:hAnsi="CG Omega"/>
                      <w:bCs/>
                      <w:szCs w:val="20"/>
                      <w:lang w:val="de-DE"/>
                    </w:rPr>
                  </w:r>
                  <w:r>
                    <w:rPr>
                      <w:rFonts w:ascii="CG Omega" w:hAnsi="CG Omega"/>
                      <w:bCs/>
                      <w:szCs w:val="20"/>
                      <w:lang w:val="de-DE"/>
                    </w:rPr>
                    <w:fldChar w:fldCharType="separate"/>
                  </w:r>
                  <w:r>
                    <w:rPr>
                      <w:rFonts w:ascii="CG Omega" w:hAnsi="CG Omega"/>
                      <w:bCs/>
                      <w:noProof/>
                      <w:szCs w:val="20"/>
                      <w:lang w:val="de-DE"/>
                    </w:rPr>
                    <w:t> </w:t>
                  </w:r>
                  <w:r>
                    <w:rPr>
                      <w:rFonts w:ascii="CG Omega" w:hAnsi="CG Omega"/>
                      <w:bCs/>
                      <w:noProof/>
                      <w:szCs w:val="20"/>
                      <w:lang w:val="de-DE"/>
                    </w:rPr>
                    <w:t> </w:t>
                  </w:r>
                  <w:r>
                    <w:rPr>
                      <w:rFonts w:ascii="CG Omega" w:hAnsi="CG Omega"/>
                      <w:bCs/>
                      <w:noProof/>
                      <w:szCs w:val="20"/>
                      <w:lang w:val="de-DE"/>
                    </w:rPr>
                    <w:t> </w:t>
                  </w:r>
                  <w:r>
                    <w:rPr>
                      <w:rFonts w:ascii="CG Omega" w:hAnsi="CG Omega"/>
                      <w:bCs/>
                      <w:noProof/>
                      <w:szCs w:val="20"/>
                      <w:lang w:val="de-DE"/>
                    </w:rPr>
                    <w:t> </w:t>
                  </w:r>
                  <w:r>
                    <w:rPr>
                      <w:rFonts w:ascii="CG Omega" w:hAnsi="CG Omega"/>
                      <w:bCs/>
                      <w:noProof/>
                      <w:szCs w:val="20"/>
                      <w:lang w:val="de-DE"/>
                    </w:rPr>
                    <w:t> </w:t>
                  </w:r>
                  <w:r>
                    <w:rPr>
                      <w:rFonts w:ascii="CG Omega" w:hAnsi="CG Omega"/>
                      <w:bCs/>
                      <w:szCs w:val="20"/>
                      <w:lang w:val="de-DE"/>
                    </w:rPr>
                    <w:fldChar w:fldCharType="end"/>
                  </w:r>
                  <w:bookmarkEnd w:id="8"/>
                </w:p>
              </w:tc>
            </w:tr>
          </w:tbl>
          <w:p w:rsidR="001454CA" w:rsidRPr="007A5F0D" w:rsidRDefault="001454CA" w:rsidP="009674B4">
            <w:pPr>
              <w:rPr>
                <w:rFonts w:ascii="CG Omega" w:hAnsi="CG Omega"/>
                <w:bCs/>
                <w:szCs w:val="20"/>
                <w:lang w:val="de-DE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147"/>
              <w:gridCol w:w="5843"/>
            </w:tblGrid>
            <w:tr w:rsidR="001454CA" w:rsidTr="00FD269E">
              <w:trPr>
                <w:trHeight w:val="510"/>
              </w:trPr>
              <w:tc>
                <w:tcPr>
                  <w:tcW w:w="3147" w:type="dxa"/>
                  <w:shd w:val="clear" w:color="auto" w:fill="auto"/>
                </w:tcPr>
                <w:p w:rsidR="001454CA" w:rsidRPr="007A5F0D" w:rsidRDefault="001454CA" w:rsidP="00F76388">
                  <w:pPr>
                    <w:rPr>
                      <w:rFonts w:ascii="CG Omega" w:hAnsi="CG Omega"/>
                      <w:bCs/>
                      <w:szCs w:val="20"/>
                      <w:lang w:val="de-DE"/>
                    </w:rPr>
                  </w:pPr>
                  <w:r w:rsidRPr="007A5F0D">
                    <w:rPr>
                      <w:rFonts w:ascii="CG Omega" w:hAnsi="CG Omega"/>
                      <w:bCs/>
                      <w:szCs w:val="20"/>
                      <w:lang w:val="de-DE"/>
                    </w:rPr>
                    <w:t>(Verdachts-)Diagnose:</w:t>
                  </w:r>
                </w:p>
              </w:tc>
              <w:tc>
                <w:tcPr>
                  <w:tcW w:w="5843" w:type="dxa"/>
                  <w:shd w:val="clear" w:color="auto" w:fill="auto"/>
                </w:tcPr>
                <w:p w:rsidR="001454CA" w:rsidRPr="007A5F0D" w:rsidRDefault="00FD269E" w:rsidP="009674B4">
                  <w:pPr>
                    <w:rPr>
                      <w:rFonts w:ascii="CG Omega" w:hAnsi="CG Omega"/>
                      <w:bCs/>
                      <w:szCs w:val="20"/>
                      <w:lang w:val="de-DE"/>
                    </w:rPr>
                  </w:pPr>
                  <w:r>
                    <w:rPr>
                      <w:rFonts w:ascii="CG Omega" w:hAnsi="CG Omega"/>
                      <w:bCs/>
                      <w:szCs w:val="20"/>
                      <w:lang w:val="de-DE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bookmarkStart w:id="9" w:name="Text9"/>
                  <w:r>
                    <w:rPr>
                      <w:rFonts w:ascii="CG Omega" w:hAnsi="CG Omega"/>
                      <w:bCs/>
                      <w:szCs w:val="20"/>
                      <w:lang w:val="de-DE"/>
                    </w:rPr>
                    <w:instrText xml:space="preserve"> FORMTEXT </w:instrText>
                  </w:r>
                  <w:r w:rsidRPr="00FD269E">
                    <w:rPr>
                      <w:rFonts w:ascii="CG Omega" w:hAnsi="CG Omega"/>
                      <w:bCs/>
                      <w:szCs w:val="20"/>
                      <w:lang w:val="de-DE"/>
                    </w:rPr>
                  </w:r>
                  <w:r>
                    <w:rPr>
                      <w:rFonts w:ascii="CG Omega" w:hAnsi="CG Omega"/>
                      <w:bCs/>
                      <w:szCs w:val="20"/>
                      <w:lang w:val="de-DE"/>
                    </w:rPr>
                    <w:fldChar w:fldCharType="separate"/>
                  </w:r>
                  <w:r>
                    <w:rPr>
                      <w:rFonts w:ascii="CG Omega" w:hAnsi="CG Omega"/>
                      <w:bCs/>
                      <w:noProof/>
                      <w:szCs w:val="20"/>
                      <w:lang w:val="de-DE"/>
                    </w:rPr>
                    <w:t> </w:t>
                  </w:r>
                  <w:r>
                    <w:rPr>
                      <w:rFonts w:ascii="CG Omega" w:hAnsi="CG Omega"/>
                      <w:bCs/>
                      <w:noProof/>
                      <w:szCs w:val="20"/>
                      <w:lang w:val="de-DE"/>
                    </w:rPr>
                    <w:t> </w:t>
                  </w:r>
                  <w:r>
                    <w:rPr>
                      <w:rFonts w:ascii="CG Omega" w:hAnsi="CG Omega"/>
                      <w:bCs/>
                      <w:noProof/>
                      <w:szCs w:val="20"/>
                      <w:lang w:val="de-DE"/>
                    </w:rPr>
                    <w:t> </w:t>
                  </w:r>
                  <w:r>
                    <w:rPr>
                      <w:rFonts w:ascii="CG Omega" w:hAnsi="CG Omega"/>
                      <w:bCs/>
                      <w:noProof/>
                      <w:szCs w:val="20"/>
                      <w:lang w:val="de-DE"/>
                    </w:rPr>
                    <w:t> </w:t>
                  </w:r>
                  <w:r>
                    <w:rPr>
                      <w:rFonts w:ascii="CG Omega" w:hAnsi="CG Omega"/>
                      <w:bCs/>
                      <w:noProof/>
                      <w:szCs w:val="20"/>
                      <w:lang w:val="de-DE"/>
                    </w:rPr>
                    <w:t> </w:t>
                  </w:r>
                  <w:r>
                    <w:rPr>
                      <w:rFonts w:ascii="CG Omega" w:hAnsi="CG Omega"/>
                      <w:bCs/>
                      <w:szCs w:val="20"/>
                      <w:lang w:val="de-DE"/>
                    </w:rPr>
                    <w:fldChar w:fldCharType="end"/>
                  </w:r>
                  <w:bookmarkEnd w:id="9"/>
                </w:p>
              </w:tc>
            </w:tr>
            <w:tr w:rsidR="001454CA" w:rsidTr="00FD269E">
              <w:trPr>
                <w:trHeight w:val="510"/>
              </w:trPr>
              <w:tc>
                <w:tcPr>
                  <w:tcW w:w="3147" w:type="dxa"/>
                  <w:shd w:val="clear" w:color="auto" w:fill="auto"/>
                </w:tcPr>
                <w:p w:rsidR="001454CA" w:rsidRPr="007A5F0D" w:rsidRDefault="001454CA" w:rsidP="009674B4">
                  <w:pPr>
                    <w:rPr>
                      <w:rFonts w:ascii="CG Omega" w:hAnsi="CG Omega"/>
                      <w:bCs/>
                      <w:szCs w:val="20"/>
                      <w:lang w:val="de-DE"/>
                    </w:rPr>
                  </w:pPr>
                  <w:r w:rsidRPr="007A5F0D">
                    <w:rPr>
                      <w:rFonts w:ascii="CG Omega" w:hAnsi="CG Omega"/>
                      <w:bCs/>
                      <w:szCs w:val="20"/>
                      <w:lang w:val="de-DE"/>
                    </w:rPr>
                    <w:t>Gewünschte Untersuchungen:</w:t>
                  </w:r>
                </w:p>
              </w:tc>
              <w:tc>
                <w:tcPr>
                  <w:tcW w:w="5843" w:type="dxa"/>
                  <w:shd w:val="clear" w:color="auto" w:fill="auto"/>
                </w:tcPr>
                <w:p w:rsidR="001454CA" w:rsidRPr="007A5F0D" w:rsidRDefault="00FD269E" w:rsidP="009674B4">
                  <w:pPr>
                    <w:rPr>
                      <w:rFonts w:ascii="CG Omega" w:hAnsi="CG Omega"/>
                      <w:bCs/>
                      <w:szCs w:val="20"/>
                      <w:lang w:val="de-DE"/>
                    </w:rPr>
                  </w:pPr>
                  <w:r>
                    <w:rPr>
                      <w:rFonts w:ascii="CG Omega" w:hAnsi="CG Omega"/>
                      <w:bCs/>
                      <w:szCs w:val="20"/>
                      <w:lang w:val="de-DE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bookmarkStart w:id="10" w:name="Text10"/>
                  <w:r>
                    <w:rPr>
                      <w:rFonts w:ascii="CG Omega" w:hAnsi="CG Omega"/>
                      <w:bCs/>
                      <w:szCs w:val="20"/>
                      <w:lang w:val="de-DE"/>
                    </w:rPr>
                    <w:instrText xml:space="preserve"> FORMTEXT </w:instrText>
                  </w:r>
                  <w:r w:rsidRPr="00FD269E">
                    <w:rPr>
                      <w:rFonts w:ascii="CG Omega" w:hAnsi="CG Omega"/>
                      <w:bCs/>
                      <w:szCs w:val="20"/>
                      <w:lang w:val="de-DE"/>
                    </w:rPr>
                  </w:r>
                  <w:r>
                    <w:rPr>
                      <w:rFonts w:ascii="CG Omega" w:hAnsi="CG Omega"/>
                      <w:bCs/>
                      <w:szCs w:val="20"/>
                      <w:lang w:val="de-DE"/>
                    </w:rPr>
                    <w:fldChar w:fldCharType="separate"/>
                  </w:r>
                  <w:r>
                    <w:rPr>
                      <w:rFonts w:ascii="CG Omega" w:hAnsi="CG Omega"/>
                      <w:bCs/>
                      <w:noProof/>
                      <w:szCs w:val="20"/>
                      <w:lang w:val="de-DE"/>
                    </w:rPr>
                    <w:t> </w:t>
                  </w:r>
                  <w:r>
                    <w:rPr>
                      <w:rFonts w:ascii="CG Omega" w:hAnsi="CG Omega"/>
                      <w:bCs/>
                      <w:noProof/>
                      <w:szCs w:val="20"/>
                      <w:lang w:val="de-DE"/>
                    </w:rPr>
                    <w:t> </w:t>
                  </w:r>
                  <w:r>
                    <w:rPr>
                      <w:rFonts w:ascii="CG Omega" w:hAnsi="CG Omega"/>
                      <w:bCs/>
                      <w:noProof/>
                      <w:szCs w:val="20"/>
                      <w:lang w:val="de-DE"/>
                    </w:rPr>
                    <w:t> </w:t>
                  </w:r>
                  <w:r>
                    <w:rPr>
                      <w:rFonts w:ascii="CG Omega" w:hAnsi="CG Omega"/>
                      <w:bCs/>
                      <w:noProof/>
                      <w:szCs w:val="20"/>
                      <w:lang w:val="de-DE"/>
                    </w:rPr>
                    <w:t> </w:t>
                  </w:r>
                  <w:r>
                    <w:rPr>
                      <w:rFonts w:ascii="CG Omega" w:hAnsi="CG Omega"/>
                      <w:bCs/>
                      <w:noProof/>
                      <w:szCs w:val="20"/>
                      <w:lang w:val="de-DE"/>
                    </w:rPr>
                    <w:t> </w:t>
                  </w:r>
                  <w:r>
                    <w:rPr>
                      <w:rFonts w:ascii="CG Omega" w:hAnsi="CG Omega"/>
                      <w:bCs/>
                      <w:szCs w:val="20"/>
                      <w:lang w:val="de-DE"/>
                    </w:rPr>
                    <w:fldChar w:fldCharType="end"/>
                  </w:r>
                  <w:bookmarkEnd w:id="10"/>
                </w:p>
              </w:tc>
            </w:tr>
            <w:tr w:rsidR="001454CA" w:rsidRPr="007A5F0D" w:rsidTr="00FD269E">
              <w:trPr>
                <w:trHeight w:val="510"/>
              </w:trPr>
              <w:tc>
                <w:tcPr>
                  <w:tcW w:w="3147" w:type="dxa"/>
                  <w:shd w:val="clear" w:color="auto" w:fill="auto"/>
                </w:tcPr>
                <w:p w:rsidR="001454CA" w:rsidRPr="007A5F0D" w:rsidRDefault="001454CA" w:rsidP="009674B4">
                  <w:pPr>
                    <w:rPr>
                      <w:rFonts w:ascii="CG Omega" w:hAnsi="CG Omega"/>
                      <w:bCs/>
                      <w:szCs w:val="20"/>
                      <w:lang w:val="de-DE"/>
                    </w:rPr>
                  </w:pPr>
                  <w:r w:rsidRPr="007A5F0D">
                    <w:rPr>
                      <w:rFonts w:ascii="CG Omega" w:hAnsi="CG Omega"/>
                      <w:bCs/>
                      <w:szCs w:val="20"/>
                      <w:lang w:val="de-DE"/>
                    </w:rPr>
                    <w:t>Bereits erfolgte Untersuchungen/</w:t>
                  </w:r>
                </w:p>
                <w:p w:rsidR="001454CA" w:rsidRPr="007A5F0D" w:rsidRDefault="001454CA" w:rsidP="009674B4">
                  <w:pPr>
                    <w:rPr>
                      <w:rFonts w:ascii="CG Omega" w:hAnsi="CG Omega"/>
                      <w:bCs/>
                      <w:szCs w:val="20"/>
                      <w:lang w:val="de-DE"/>
                    </w:rPr>
                  </w:pPr>
                  <w:r w:rsidRPr="007A5F0D">
                    <w:rPr>
                      <w:rFonts w:ascii="CG Omega" w:hAnsi="CG Omega"/>
                      <w:bCs/>
                      <w:szCs w:val="20"/>
                      <w:lang w:val="de-DE"/>
                    </w:rPr>
                    <w:t>Mitgegebene Befunde</w:t>
                  </w:r>
                </w:p>
              </w:tc>
              <w:tc>
                <w:tcPr>
                  <w:tcW w:w="5843" w:type="dxa"/>
                  <w:shd w:val="clear" w:color="auto" w:fill="auto"/>
                </w:tcPr>
                <w:p w:rsidR="001454CA" w:rsidRPr="007A5F0D" w:rsidRDefault="00FD269E" w:rsidP="009674B4">
                  <w:pPr>
                    <w:rPr>
                      <w:rFonts w:ascii="CG Omega" w:hAnsi="CG Omega"/>
                      <w:bCs/>
                      <w:szCs w:val="20"/>
                      <w:lang w:val="de-DE"/>
                    </w:rPr>
                  </w:pPr>
                  <w:r>
                    <w:rPr>
                      <w:rFonts w:ascii="CG Omega" w:hAnsi="CG Omega"/>
                      <w:bCs/>
                      <w:szCs w:val="20"/>
                      <w:lang w:val="de-DE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bookmarkStart w:id="11" w:name="Text11"/>
                  <w:r>
                    <w:rPr>
                      <w:rFonts w:ascii="CG Omega" w:hAnsi="CG Omega"/>
                      <w:bCs/>
                      <w:szCs w:val="20"/>
                      <w:lang w:val="de-DE"/>
                    </w:rPr>
                    <w:instrText xml:space="preserve"> FORMTEXT </w:instrText>
                  </w:r>
                  <w:r w:rsidRPr="00FD269E">
                    <w:rPr>
                      <w:rFonts w:ascii="CG Omega" w:hAnsi="CG Omega"/>
                      <w:bCs/>
                      <w:szCs w:val="20"/>
                      <w:lang w:val="de-DE"/>
                    </w:rPr>
                  </w:r>
                  <w:r>
                    <w:rPr>
                      <w:rFonts w:ascii="CG Omega" w:hAnsi="CG Omega"/>
                      <w:bCs/>
                      <w:szCs w:val="20"/>
                      <w:lang w:val="de-DE"/>
                    </w:rPr>
                    <w:fldChar w:fldCharType="separate"/>
                  </w:r>
                  <w:r>
                    <w:rPr>
                      <w:rFonts w:ascii="CG Omega" w:hAnsi="CG Omega"/>
                      <w:bCs/>
                      <w:noProof/>
                      <w:szCs w:val="20"/>
                      <w:lang w:val="de-DE"/>
                    </w:rPr>
                    <w:t> </w:t>
                  </w:r>
                  <w:r>
                    <w:rPr>
                      <w:rFonts w:ascii="CG Omega" w:hAnsi="CG Omega"/>
                      <w:bCs/>
                      <w:noProof/>
                      <w:szCs w:val="20"/>
                      <w:lang w:val="de-DE"/>
                    </w:rPr>
                    <w:t> </w:t>
                  </w:r>
                  <w:r>
                    <w:rPr>
                      <w:rFonts w:ascii="CG Omega" w:hAnsi="CG Omega"/>
                      <w:bCs/>
                      <w:noProof/>
                      <w:szCs w:val="20"/>
                      <w:lang w:val="de-DE"/>
                    </w:rPr>
                    <w:t> </w:t>
                  </w:r>
                  <w:r>
                    <w:rPr>
                      <w:rFonts w:ascii="CG Omega" w:hAnsi="CG Omega"/>
                      <w:bCs/>
                      <w:noProof/>
                      <w:szCs w:val="20"/>
                      <w:lang w:val="de-DE"/>
                    </w:rPr>
                    <w:t> </w:t>
                  </w:r>
                  <w:r>
                    <w:rPr>
                      <w:rFonts w:ascii="CG Omega" w:hAnsi="CG Omega"/>
                      <w:bCs/>
                      <w:noProof/>
                      <w:szCs w:val="20"/>
                      <w:lang w:val="de-DE"/>
                    </w:rPr>
                    <w:t> </w:t>
                  </w:r>
                  <w:r>
                    <w:rPr>
                      <w:rFonts w:ascii="CG Omega" w:hAnsi="CG Omega"/>
                      <w:bCs/>
                      <w:szCs w:val="20"/>
                      <w:lang w:val="de-DE"/>
                    </w:rPr>
                    <w:fldChar w:fldCharType="end"/>
                  </w:r>
                  <w:bookmarkEnd w:id="11"/>
                </w:p>
              </w:tc>
            </w:tr>
          </w:tbl>
          <w:p w:rsidR="001454CA" w:rsidRPr="007A5F0D" w:rsidRDefault="001454CA" w:rsidP="009674B4">
            <w:pPr>
              <w:rPr>
                <w:rFonts w:ascii="CG Omega" w:hAnsi="CG Omega"/>
                <w:bCs/>
                <w:szCs w:val="20"/>
                <w:lang w:val="de-DE"/>
              </w:rPr>
            </w:pPr>
          </w:p>
          <w:p w:rsidR="001454CA" w:rsidRPr="007A5F0D" w:rsidRDefault="001454CA">
            <w:pPr>
              <w:rPr>
                <w:rFonts w:ascii="CG Omega" w:hAnsi="CG Omega"/>
                <w:b/>
                <w:bCs/>
                <w:i/>
                <w:szCs w:val="20"/>
                <w:lang w:val="de-DE"/>
              </w:rPr>
            </w:pPr>
            <w:r w:rsidRPr="007A5F0D">
              <w:rPr>
                <w:rFonts w:ascii="CG Omega" w:hAnsi="CG Omega"/>
                <w:b/>
                <w:bCs/>
                <w:i/>
                <w:szCs w:val="20"/>
                <w:lang w:val="de-DE"/>
              </w:rPr>
              <w:t>Bitte stationäre Einweisung und Vorbefunde mitgeben.</w:t>
            </w:r>
          </w:p>
          <w:p w:rsidR="001454CA" w:rsidRPr="007A5F0D" w:rsidRDefault="001454CA">
            <w:pPr>
              <w:rPr>
                <w:rFonts w:ascii="CG Omega" w:hAnsi="CG Omega"/>
                <w:bCs/>
                <w:szCs w:val="20"/>
                <w:lang w:val="de-DE"/>
              </w:rPr>
            </w:pPr>
          </w:p>
        </w:tc>
      </w:tr>
      <w:tr w:rsidR="001454CA" w:rsidRPr="007A5F0D" w:rsidTr="007A5F0D">
        <w:tc>
          <w:tcPr>
            <w:tcW w:w="92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454CA" w:rsidRPr="007A5F0D" w:rsidRDefault="001454CA" w:rsidP="009674B4">
            <w:pPr>
              <w:rPr>
                <w:rFonts w:ascii="CG Omega" w:hAnsi="CG Omega"/>
                <w:b/>
                <w:bCs/>
                <w:szCs w:val="20"/>
                <w:lang w:val="de-DE"/>
              </w:rPr>
            </w:pPr>
          </w:p>
        </w:tc>
      </w:tr>
      <w:tr w:rsidR="001454CA" w:rsidTr="007A5F0D">
        <w:tc>
          <w:tcPr>
            <w:tcW w:w="9221" w:type="dxa"/>
            <w:tcBorders>
              <w:top w:val="single" w:sz="4" w:space="0" w:color="auto"/>
            </w:tcBorders>
            <w:shd w:val="clear" w:color="auto" w:fill="auto"/>
          </w:tcPr>
          <w:p w:rsidR="001454CA" w:rsidRPr="007A5F0D" w:rsidRDefault="001454CA" w:rsidP="004769DF">
            <w:pPr>
              <w:rPr>
                <w:rFonts w:ascii="CG Omega" w:hAnsi="CG Omega"/>
                <w:b/>
                <w:bCs/>
                <w:szCs w:val="20"/>
                <w:lang w:val="de-DE"/>
              </w:rPr>
            </w:pPr>
            <w:r w:rsidRPr="007A5F0D">
              <w:rPr>
                <w:rFonts w:ascii="CG Omega" w:hAnsi="CG Omega"/>
                <w:b/>
                <w:bCs/>
                <w:szCs w:val="20"/>
                <w:lang w:val="de-DE"/>
              </w:rPr>
              <w:t>Vom Bethlehem Gesundheitszentrum auszufüllen:</w:t>
            </w:r>
          </w:p>
          <w:p w:rsidR="001454CA" w:rsidRPr="007A5F0D" w:rsidRDefault="001454CA" w:rsidP="004769DF">
            <w:pPr>
              <w:rPr>
                <w:rFonts w:ascii="CG Omega" w:hAnsi="CG Omega"/>
                <w:bCs/>
                <w:szCs w:val="20"/>
                <w:lang w:val="de-DE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64"/>
              <w:gridCol w:w="6126"/>
            </w:tblGrid>
            <w:tr w:rsidR="001454CA" w:rsidRPr="007A5F0D" w:rsidTr="00FD269E">
              <w:trPr>
                <w:trHeight w:val="510"/>
              </w:trPr>
              <w:tc>
                <w:tcPr>
                  <w:tcW w:w="2864" w:type="dxa"/>
                  <w:shd w:val="clear" w:color="auto" w:fill="auto"/>
                </w:tcPr>
                <w:p w:rsidR="001454CA" w:rsidRPr="007A5F0D" w:rsidRDefault="001454CA" w:rsidP="004769DF">
                  <w:pPr>
                    <w:rPr>
                      <w:rFonts w:ascii="CG Omega" w:hAnsi="CG Omega"/>
                      <w:bCs/>
                      <w:szCs w:val="20"/>
                      <w:lang w:val="de-DE"/>
                    </w:rPr>
                  </w:pPr>
                  <w:r w:rsidRPr="007A5F0D">
                    <w:rPr>
                      <w:rFonts w:ascii="CG Omega" w:hAnsi="CG Omega"/>
                      <w:bCs/>
                      <w:szCs w:val="20"/>
                      <w:lang w:val="de-DE"/>
                    </w:rPr>
                    <w:t>Formular entgegengenommen:</w:t>
                  </w:r>
                </w:p>
              </w:tc>
              <w:tc>
                <w:tcPr>
                  <w:tcW w:w="6126" w:type="dxa"/>
                  <w:shd w:val="clear" w:color="auto" w:fill="auto"/>
                </w:tcPr>
                <w:p w:rsidR="001454CA" w:rsidRPr="007A5F0D" w:rsidRDefault="00FD269E" w:rsidP="004769DF">
                  <w:pPr>
                    <w:rPr>
                      <w:rFonts w:ascii="CG Omega" w:hAnsi="CG Omega"/>
                      <w:bCs/>
                      <w:szCs w:val="20"/>
                      <w:lang w:val="de-DE"/>
                    </w:rPr>
                  </w:pPr>
                  <w:r>
                    <w:rPr>
                      <w:rFonts w:ascii="CG Omega" w:hAnsi="CG Omega"/>
                      <w:bCs/>
                      <w:szCs w:val="20"/>
                      <w:lang w:val="de-DE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/>
                      </w:ffData>
                    </w:fldChar>
                  </w:r>
                  <w:bookmarkStart w:id="12" w:name="Text12"/>
                  <w:r>
                    <w:rPr>
                      <w:rFonts w:ascii="CG Omega" w:hAnsi="CG Omega"/>
                      <w:bCs/>
                      <w:szCs w:val="20"/>
                      <w:lang w:val="de-DE"/>
                    </w:rPr>
                    <w:instrText xml:space="preserve"> FORMTEXT </w:instrText>
                  </w:r>
                  <w:r w:rsidRPr="00FD269E">
                    <w:rPr>
                      <w:rFonts w:ascii="CG Omega" w:hAnsi="CG Omega"/>
                      <w:bCs/>
                      <w:szCs w:val="20"/>
                      <w:lang w:val="de-DE"/>
                    </w:rPr>
                  </w:r>
                  <w:r>
                    <w:rPr>
                      <w:rFonts w:ascii="CG Omega" w:hAnsi="CG Omega"/>
                      <w:bCs/>
                      <w:szCs w:val="20"/>
                      <w:lang w:val="de-DE"/>
                    </w:rPr>
                    <w:fldChar w:fldCharType="separate"/>
                  </w:r>
                  <w:r>
                    <w:rPr>
                      <w:rFonts w:ascii="CG Omega" w:hAnsi="CG Omega"/>
                      <w:bCs/>
                      <w:noProof/>
                      <w:szCs w:val="20"/>
                      <w:lang w:val="de-DE"/>
                    </w:rPr>
                    <w:t> </w:t>
                  </w:r>
                  <w:r>
                    <w:rPr>
                      <w:rFonts w:ascii="CG Omega" w:hAnsi="CG Omega"/>
                      <w:bCs/>
                      <w:noProof/>
                      <w:szCs w:val="20"/>
                      <w:lang w:val="de-DE"/>
                    </w:rPr>
                    <w:t> </w:t>
                  </w:r>
                  <w:r>
                    <w:rPr>
                      <w:rFonts w:ascii="CG Omega" w:hAnsi="CG Omega"/>
                      <w:bCs/>
                      <w:noProof/>
                      <w:szCs w:val="20"/>
                      <w:lang w:val="de-DE"/>
                    </w:rPr>
                    <w:t> </w:t>
                  </w:r>
                  <w:r>
                    <w:rPr>
                      <w:rFonts w:ascii="CG Omega" w:hAnsi="CG Omega"/>
                      <w:bCs/>
                      <w:noProof/>
                      <w:szCs w:val="20"/>
                      <w:lang w:val="de-DE"/>
                    </w:rPr>
                    <w:t> </w:t>
                  </w:r>
                  <w:r>
                    <w:rPr>
                      <w:rFonts w:ascii="CG Omega" w:hAnsi="CG Omega"/>
                      <w:bCs/>
                      <w:noProof/>
                      <w:szCs w:val="20"/>
                      <w:lang w:val="de-DE"/>
                    </w:rPr>
                    <w:t> </w:t>
                  </w:r>
                  <w:r>
                    <w:rPr>
                      <w:rFonts w:ascii="CG Omega" w:hAnsi="CG Omega"/>
                      <w:bCs/>
                      <w:szCs w:val="20"/>
                      <w:lang w:val="de-DE"/>
                    </w:rPr>
                    <w:fldChar w:fldCharType="end"/>
                  </w:r>
                  <w:bookmarkEnd w:id="12"/>
                </w:p>
              </w:tc>
            </w:tr>
            <w:tr w:rsidR="001454CA" w:rsidRPr="007A5F0D" w:rsidTr="00FD269E">
              <w:trPr>
                <w:trHeight w:val="510"/>
              </w:trPr>
              <w:tc>
                <w:tcPr>
                  <w:tcW w:w="2864" w:type="dxa"/>
                  <w:shd w:val="clear" w:color="auto" w:fill="auto"/>
                </w:tcPr>
                <w:p w:rsidR="001454CA" w:rsidRPr="007A5F0D" w:rsidRDefault="001454CA" w:rsidP="004769DF">
                  <w:pPr>
                    <w:rPr>
                      <w:rFonts w:ascii="CG Omega" w:hAnsi="CG Omega"/>
                      <w:bCs/>
                      <w:szCs w:val="20"/>
                      <w:lang w:val="de-DE"/>
                    </w:rPr>
                  </w:pPr>
                  <w:r w:rsidRPr="007A5F0D">
                    <w:rPr>
                      <w:rFonts w:ascii="CG Omega" w:hAnsi="CG Omega"/>
                      <w:bCs/>
                      <w:szCs w:val="20"/>
                      <w:lang w:val="de-DE"/>
                    </w:rPr>
                    <w:t>Aufnahme am:</w:t>
                  </w:r>
                </w:p>
              </w:tc>
              <w:tc>
                <w:tcPr>
                  <w:tcW w:w="6126" w:type="dxa"/>
                  <w:shd w:val="clear" w:color="auto" w:fill="auto"/>
                </w:tcPr>
                <w:p w:rsidR="001454CA" w:rsidRPr="007A5F0D" w:rsidRDefault="00FD269E" w:rsidP="004769DF">
                  <w:pPr>
                    <w:rPr>
                      <w:rFonts w:ascii="CG Omega" w:hAnsi="CG Omega"/>
                      <w:bCs/>
                      <w:szCs w:val="20"/>
                      <w:lang w:val="de-DE"/>
                    </w:rPr>
                  </w:pPr>
                  <w:r>
                    <w:rPr>
                      <w:rFonts w:ascii="CG Omega" w:hAnsi="CG Omega"/>
                      <w:bCs/>
                      <w:szCs w:val="20"/>
                      <w:lang w:val="de-DE"/>
                    </w:rPr>
                    <w:fldChar w:fldCharType="begin">
                      <w:ffData>
                        <w:name w:val="Text13"/>
                        <w:enabled/>
                        <w:calcOnExit w:val="0"/>
                        <w:textInput/>
                      </w:ffData>
                    </w:fldChar>
                  </w:r>
                  <w:bookmarkStart w:id="13" w:name="Text13"/>
                  <w:r>
                    <w:rPr>
                      <w:rFonts w:ascii="CG Omega" w:hAnsi="CG Omega"/>
                      <w:bCs/>
                      <w:szCs w:val="20"/>
                      <w:lang w:val="de-DE"/>
                    </w:rPr>
                    <w:instrText xml:space="preserve"> FORMTEXT </w:instrText>
                  </w:r>
                  <w:r w:rsidRPr="00FD269E">
                    <w:rPr>
                      <w:rFonts w:ascii="CG Omega" w:hAnsi="CG Omega"/>
                      <w:bCs/>
                      <w:szCs w:val="20"/>
                      <w:lang w:val="de-DE"/>
                    </w:rPr>
                  </w:r>
                  <w:r>
                    <w:rPr>
                      <w:rFonts w:ascii="CG Omega" w:hAnsi="CG Omega"/>
                      <w:bCs/>
                      <w:szCs w:val="20"/>
                      <w:lang w:val="de-DE"/>
                    </w:rPr>
                    <w:fldChar w:fldCharType="separate"/>
                  </w:r>
                  <w:r>
                    <w:rPr>
                      <w:rFonts w:ascii="CG Omega" w:hAnsi="CG Omega"/>
                      <w:bCs/>
                      <w:noProof/>
                      <w:szCs w:val="20"/>
                      <w:lang w:val="de-DE"/>
                    </w:rPr>
                    <w:t> </w:t>
                  </w:r>
                  <w:r>
                    <w:rPr>
                      <w:rFonts w:ascii="CG Omega" w:hAnsi="CG Omega"/>
                      <w:bCs/>
                      <w:noProof/>
                      <w:szCs w:val="20"/>
                      <w:lang w:val="de-DE"/>
                    </w:rPr>
                    <w:t> </w:t>
                  </w:r>
                  <w:r>
                    <w:rPr>
                      <w:rFonts w:ascii="CG Omega" w:hAnsi="CG Omega"/>
                      <w:bCs/>
                      <w:noProof/>
                      <w:szCs w:val="20"/>
                      <w:lang w:val="de-DE"/>
                    </w:rPr>
                    <w:t> </w:t>
                  </w:r>
                  <w:r>
                    <w:rPr>
                      <w:rFonts w:ascii="CG Omega" w:hAnsi="CG Omega"/>
                      <w:bCs/>
                      <w:noProof/>
                      <w:szCs w:val="20"/>
                      <w:lang w:val="de-DE"/>
                    </w:rPr>
                    <w:t> </w:t>
                  </w:r>
                  <w:r>
                    <w:rPr>
                      <w:rFonts w:ascii="CG Omega" w:hAnsi="CG Omega"/>
                      <w:bCs/>
                      <w:noProof/>
                      <w:szCs w:val="20"/>
                      <w:lang w:val="de-DE"/>
                    </w:rPr>
                    <w:t> </w:t>
                  </w:r>
                  <w:r>
                    <w:rPr>
                      <w:rFonts w:ascii="CG Omega" w:hAnsi="CG Omega"/>
                      <w:bCs/>
                      <w:szCs w:val="20"/>
                      <w:lang w:val="de-DE"/>
                    </w:rPr>
                    <w:fldChar w:fldCharType="end"/>
                  </w:r>
                  <w:bookmarkEnd w:id="13"/>
                </w:p>
              </w:tc>
            </w:tr>
            <w:tr w:rsidR="001454CA" w:rsidRPr="007A5F0D" w:rsidTr="00FD269E">
              <w:trPr>
                <w:trHeight w:val="510"/>
              </w:trPr>
              <w:tc>
                <w:tcPr>
                  <w:tcW w:w="2864" w:type="dxa"/>
                  <w:shd w:val="clear" w:color="auto" w:fill="auto"/>
                </w:tcPr>
                <w:p w:rsidR="001454CA" w:rsidRPr="007A5F0D" w:rsidRDefault="001454CA" w:rsidP="004769DF">
                  <w:pPr>
                    <w:rPr>
                      <w:rFonts w:ascii="CG Omega" w:hAnsi="CG Omega"/>
                      <w:bCs/>
                      <w:szCs w:val="20"/>
                      <w:lang w:val="de-DE"/>
                    </w:rPr>
                  </w:pPr>
                  <w:r w:rsidRPr="007A5F0D">
                    <w:rPr>
                      <w:rFonts w:ascii="CG Omega" w:hAnsi="CG Omega"/>
                      <w:bCs/>
                      <w:szCs w:val="20"/>
                      <w:lang w:val="de-DE"/>
                    </w:rPr>
                    <w:t>Auf Station:</w:t>
                  </w:r>
                </w:p>
              </w:tc>
              <w:tc>
                <w:tcPr>
                  <w:tcW w:w="6126" w:type="dxa"/>
                  <w:shd w:val="clear" w:color="auto" w:fill="auto"/>
                </w:tcPr>
                <w:p w:rsidR="001454CA" w:rsidRPr="007A5F0D" w:rsidRDefault="00FD269E" w:rsidP="004769DF">
                  <w:pPr>
                    <w:rPr>
                      <w:rFonts w:ascii="CG Omega" w:hAnsi="CG Omega"/>
                      <w:bCs/>
                      <w:szCs w:val="20"/>
                      <w:lang w:val="de-DE"/>
                    </w:rPr>
                  </w:pPr>
                  <w:r>
                    <w:rPr>
                      <w:rFonts w:ascii="CG Omega" w:hAnsi="CG Omega"/>
                      <w:bCs/>
                      <w:szCs w:val="20"/>
                      <w:lang w:val="de-DE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bookmarkStart w:id="14" w:name="Text14"/>
                  <w:r>
                    <w:rPr>
                      <w:rFonts w:ascii="CG Omega" w:hAnsi="CG Omega"/>
                      <w:bCs/>
                      <w:szCs w:val="20"/>
                      <w:lang w:val="de-DE"/>
                    </w:rPr>
                    <w:instrText xml:space="preserve"> FORMTEXT </w:instrText>
                  </w:r>
                  <w:r w:rsidRPr="00FD269E">
                    <w:rPr>
                      <w:rFonts w:ascii="CG Omega" w:hAnsi="CG Omega"/>
                      <w:bCs/>
                      <w:szCs w:val="20"/>
                      <w:lang w:val="de-DE"/>
                    </w:rPr>
                  </w:r>
                  <w:r>
                    <w:rPr>
                      <w:rFonts w:ascii="CG Omega" w:hAnsi="CG Omega"/>
                      <w:bCs/>
                      <w:szCs w:val="20"/>
                      <w:lang w:val="de-DE"/>
                    </w:rPr>
                    <w:fldChar w:fldCharType="separate"/>
                  </w:r>
                  <w:r>
                    <w:rPr>
                      <w:rFonts w:ascii="CG Omega" w:hAnsi="CG Omega"/>
                      <w:bCs/>
                      <w:noProof/>
                      <w:szCs w:val="20"/>
                      <w:lang w:val="de-DE"/>
                    </w:rPr>
                    <w:t> </w:t>
                  </w:r>
                  <w:r>
                    <w:rPr>
                      <w:rFonts w:ascii="CG Omega" w:hAnsi="CG Omega"/>
                      <w:bCs/>
                      <w:noProof/>
                      <w:szCs w:val="20"/>
                      <w:lang w:val="de-DE"/>
                    </w:rPr>
                    <w:t> </w:t>
                  </w:r>
                  <w:r>
                    <w:rPr>
                      <w:rFonts w:ascii="CG Omega" w:hAnsi="CG Omega"/>
                      <w:bCs/>
                      <w:noProof/>
                      <w:szCs w:val="20"/>
                      <w:lang w:val="de-DE"/>
                    </w:rPr>
                    <w:t> </w:t>
                  </w:r>
                  <w:r>
                    <w:rPr>
                      <w:rFonts w:ascii="CG Omega" w:hAnsi="CG Omega"/>
                      <w:bCs/>
                      <w:noProof/>
                      <w:szCs w:val="20"/>
                      <w:lang w:val="de-DE"/>
                    </w:rPr>
                    <w:t> </w:t>
                  </w:r>
                  <w:r>
                    <w:rPr>
                      <w:rFonts w:ascii="CG Omega" w:hAnsi="CG Omega"/>
                      <w:bCs/>
                      <w:noProof/>
                      <w:szCs w:val="20"/>
                      <w:lang w:val="de-DE"/>
                    </w:rPr>
                    <w:t> </w:t>
                  </w:r>
                  <w:r>
                    <w:rPr>
                      <w:rFonts w:ascii="CG Omega" w:hAnsi="CG Omega"/>
                      <w:bCs/>
                      <w:szCs w:val="20"/>
                      <w:lang w:val="de-DE"/>
                    </w:rPr>
                    <w:fldChar w:fldCharType="end"/>
                  </w:r>
                  <w:bookmarkEnd w:id="14"/>
                </w:p>
              </w:tc>
            </w:tr>
          </w:tbl>
          <w:p w:rsidR="001454CA" w:rsidRPr="007A5F0D" w:rsidRDefault="001454CA" w:rsidP="004769DF">
            <w:pPr>
              <w:rPr>
                <w:rFonts w:ascii="CG Omega" w:hAnsi="CG Omega"/>
                <w:bCs/>
                <w:szCs w:val="20"/>
                <w:lang w:val="de-DE"/>
              </w:rPr>
            </w:pPr>
          </w:p>
          <w:p w:rsidR="001454CA" w:rsidRPr="007A5F0D" w:rsidRDefault="001454CA" w:rsidP="004769DF">
            <w:pPr>
              <w:rPr>
                <w:rFonts w:ascii="CG Omega" w:hAnsi="CG Omega"/>
                <w:b/>
                <w:bCs/>
                <w:szCs w:val="20"/>
                <w:lang w:val="de-DE"/>
              </w:rPr>
            </w:pPr>
            <w:r w:rsidRPr="007A5F0D">
              <w:rPr>
                <w:rFonts w:ascii="CG Omega" w:hAnsi="CG Omega"/>
                <w:b/>
                <w:bCs/>
                <w:szCs w:val="20"/>
                <w:lang w:val="de-DE"/>
              </w:rPr>
              <w:t>Vereinbarte Termine:</w:t>
            </w:r>
          </w:p>
          <w:p w:rsidR="001454CA" w:rsidRPr="007A5F0D" w:rsidRDefault="001454CA" w:rsidP="004769DF">
            <w:pPr>
              <w:rPr>
                <w:rFonts w:ascii="CG Omega" w:hAnsi="CG Omega"/>
                <w:b/>
                <w:bCs/>
                <w:szCs w:val="20"/>
                <w:lang w:val="de-DE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872"/>
              <w:gridCol w:w="7118"/>
            </w:tblGrid>
            <w:tr w:rsidR="001454CA" w:rsidTr="007A5F0D">
              <w:tc>
                <w:tcPr>
                  <w:tcW w:w="1872" w:type="dxa"/>
                  <w:shd w:val="clear" w:color="auto" w:fill="auto"/>
                </w:tcPr>
                <w:p w:rsidR="001454CA" w:rsidRPr="007A5F0D" w:rsidRDefault="001454CA" w:rsidP="004769DF">
                  <w:pPr>
                    <w:rPr>
                      <w:rFonts w:ascii="CG Omega" w:hAnsi="CG Omega"/>
                      <w:b/>
                      <w:bCs/>
                      <w:szCs w:val="20"/>
                      <w:lang w:val="de-DE"/>
                    </w:rPr>
                  </w:pPr>
                  <w:r w:rsidRPr="007A5F0D">
                    <w:rPr>
                      <w:rFonts w:ascii="CG Omega" w:hAnsi="CG Omega"/>
                      <w:b/>
                      <w:bCs/>
                      <w:szCs w:val="20"/>
                      <w:lang w:val="de-DE"/>
                    </w:rPr>
                    <w:t>Datum</w:t>
                  </w:r>
                </w:p>
              </w:tc>
              <w:tc>
                <w:tcPr>
                  <w:tcW w:w="7118" w:type="dxa"/>
                  <w:shd w:val="clear" w:color="auto" w:fill="auto"/>
                </w:tcPr>
                <w:p w:rsidR="001454CA" w:rsidRPr="007A5F0D" w:rsidRDefault="001454CA" w:rsidP="004769DF">
                  <w:pPr>
                    <w:rPr>
                      <w:rFonts w:ascii="CG Omega" w:hAnsi="CG Omega"/>
                      <w:b/>
                      <w:bCs/>
                      <w:szCs w:val="20"/>
                      <w:lang w:val="de-DE"/>
                    </w:rPr>
                  </w:pPr>
                  <w:r w:rsidRPr="007A5F0D">
                    <w:rPr>
                      <w:rFonts w:ascii="CG Omega" w:hAnsi="CG Omega"/>
                      <w:b/>
                      <w:bCs/>
                      <w:szCs w:val="20"/>
                      <w:lang w:val="de-DE"/>
                    </w:rPr>
                    <w:t>Untersuchung</w:t>
                  </w:r>
                </w:p>
              </w:tc>
            </w:tr>
            <w:tr w:rsidR="001454CA" w:rsidTr="00FD269E">
              <w:trPr>
                <w:trHeight w:val="510"/>
              </w:trPr>
              <w:tc>
                <w:tcPr>
                  <w:tcW w:w="1872" w:type="dxa"/>
                  <w:shd w:val="clear" w:color="auto" w:fill="auto"/>
                </w:tcPr>
                <w:p w:rsidR="001454CA" w:rsidRPr="007A5F0D" w:rsidRDefault="00FD269E" w:rsidP="004769DF">
                  <w:pPr>
                    <w:rPr>
                      <w:rFonts w:ascii="CG Omega" w:hAnsi="CG Omega"/>
                      <w:bCs/>
                      <w:szCs w:val="20"/>
                      <w:lang w:val="de-DE"/>
                    </w:rPr>
                  </w:pPr>
                  <w:r>
                    <w:rPr>
                      <w:rFonts w:ascii="CG Omega" w:hAnsi="CG Omega"/>
                      <w:bCs/>
                      <w:szCs w:val="20"/>
                      <w:lang w:val="de-DE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bookmarkStart w:id="15" w:name="Text15"/>
                  <w:r>
                    <w:rPr>
                      <w:rFonts w:ascii="CG Omega" w:hAnsi="CG Omega"/>
                      <w:bCs/>
                      <w:szCs w:val="20"/>
                      <w:lang w:val="de-DE"/>
                    </w:rPr>
                    <w:instrText xml:space="preserve"> FORMTEXT </w:instrText>
                  </w:r>
                  <w:r w:rsidRPr="00FD269E">
                    <w:rPr>
                      <w:rFonts w:ascii="CG Omega" w:hAnsi="CG Omega"/>
                      <w:bCs/>
                      <w:szCs w:val="20"/>
                      <w:lang w:val="de-DE"/>
                    </w:rPr>
                  </w:r>
                  <w:r>
                    <w:rPr>
                      <w:rFonts w:ascii="CG Omega" w:hAnsi="CG Omega"/>
                      <w:bCs/>
                      <w:szCs w:val="20"/>
                      <w:lang w:val="de-DE"/>
                    </w:rPr>
                    <w:fldChar w:fldCharType="separate"/>
                  </w:r>
                  <w:r>
                    <w:rPr>
                      <w:rFonts w:ascii="CG Omega" w:hAnsi="CG Omega"/>
                      <w:bCs/>
                      <w:noProof/>
                      <w:szCs w:val="20"/>
                      <w:lang w:val="de-DE"/>
                    </w:rPr>
                    <w:t> </w:t>
                  </w:r>
                  <w:r>
                    <w:rPr>
                      <w:rFonts w:ascii="CG Omega" w:hAnsi="CG Omega"/>
                      <w:bCs/>
                      <w:noProof/>
                      <w:szCs w:val="20"/>
                      <w:lang w:val="de-DE"/>
                    </w:rPr>
                    <w:t> </w:t>
                  </w:r>
                  <w:r>
                    <w:rPr>
                      <w:rFonts w:ascii="CG Omega" w:hAnsi="CG Omega"/>
                      <w:bCs/>
                      <w:noProof/>
                      <w:szCs w:val="20"/>
                      <w:lang w:val="de-DE"/>
                    </w:rPr>
                    <w:t> </w:t>
                  </w:r>
                  <w:r>
                    <w:rPr>
                      <w:rFonts w:ascii="CG Omega" w:hAnsi="CG Omega"/>
                      <w:bCs/>
                      <w:noProof/>
                      <w:szCs w:val="20"/>
                      <w:lang w:val="de-DE"/>
                    </w:rPr>
                    <w:t> </w:t>
                  </w:r>
                  <w:r>
                    <w:rPr>
                      <w:rFonts w:ascii="CG Omega" w:hAnsi="CG Omega"/>
                      <w:bCs/>
                      <w:noProof/>
                      <w:szCs w:val="20"/>
                      <w:lang w:val="de-DE"/>
                    </w:rPr>
                    <w:t> </w:t>
                  </w:r>
                  <w:r>
                    <w:rPr>
                      <w:rFonts w:ascii="CG Omega" w:hAnsi="CG Omega"/>
                      <w:bCs/>
                      <w:szCs w:val="20"/>
                      <w:lang w:val="de-DE"/>
                    </w:rPr>
                    <w:fldChar w:fldCharType="end"/>
                  </w:r>
                  <w:bookmarkEnd w:id="15"/>
                </w:p>
              </w:tc>
              <w:tc>
                <w:tcPr>
                  <w:tcW w:w="7118" w:type="dxa"/>
                  <w:shd w:val="clear" w:color="auto" w:fill="auto"/>
                </w:tcPr>
                <w:p w:rsidR="001454CA" w:rsidRPr="007A5F0D" w:rsidRDefault="00FD269E" w:rsidP="004769DF">
                  <w:pPr>
                    <w:rPr>
                      <w:rFonts w:ascii="CG Omega" w:hAnsi="CG Omega"/>
                      <w:bCs/>
                      <w:szCs w:val="20"/>
                      <w:lang w:val="de-DE"/>
                    </w:rPr>
                  </w:pPr>
                  <w:r>
                    <w:rPr>
                      <w:rFonts w:ascii="CG Omega" w:hAnsi="CG Omega"/>
                      <w:bCs/>
                      <w:szCs w:val="20"/>
                      <w:lang w:val="de-DE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bookmarkStart w:id="16" w:name="Text19"/>
                  <w:r>
                    <w:rPr>
                      <w:rFonts w:ascii="CG Omega" w:hAnsi="CG Omega"/>
                      <w:bCs/>
                      <w:szCs w:val="20"/>
                      <w:lang w:val="de-DE"/>
                    </w:rPr>
                    <w:instrText xml:space="preserve"> FORMTEXT </w:instrText>
                  </w:r>
                  <w:r w:rsidRPr="00FD269E">
                    <w:rPr>
                      <w:rFonts w:ascii="CG Omega" w:hAnsi="CG Omega"/>
                      <w:bCs/>
                      <w:szCs w:val="20"/>
                      <w:lang w:val="de-DE"/>
                    </w:rPr>
                  </w:r>
                  <w:r>
                    <w:rPr>
                      <w:rFonts w:ascii="CG Omega" w:hAnsi="CG Omega"/>
                      <w:bCs/>
                      <w:szCs w:val="20"/>
                      <w:lang w:val="de-DE"/>
                    </w:rPr>
                    <w:fldChar w:fldCharType="separate"/>
                  </w:r>
                  <w:r>
                    <w:rPr>
                      <w:rFonts w:ascii="CG Omega" w:hAnsi="CG Omega"/>
                      <w:bCs/>
                      <w:noProof/>
                      <w:szCs w:val="20"/>
                      <w:lang w:val="de-DE"/>
                    </w:rPr>
                    <w:t> </w:t>
                  </w:r>
                  <w:r>
                    <w:rPr>
                      <w:rFonts w:ascii="CG Omega" w:hAnsi="CG Omega"/>
                      <w:bCs/>
                      <w:noProof/>
                      <w:szCs w:val="20"/>
                      <w:lang w:val="de-DE"/>
                    </w:rPr>
                    <w:t> </w:t>
                  </w:r>
                  <w:r>
                    <w:rPr>
                      <w:rFonts w:ascii="CG Omega" w:hAnsi="CG Omega"/>
                      <w:bCs/>
                      <w:noProof/>
                      <w:szCs w:val="20"/>
                      <w:lang w:val="de-DE"/>
                    </w:rPr>
                    <w:t> </w:t>
                  </w:r>
                  <w:r>
                    <w:rPr>
                      <w:rFonts w:ascii="CG Omega" w:hAnsi="CG Omega"/>
                      <w:bCs/>
                      <w:noProof/>
                      <w:szCs w:val="20"/>
                      <w:lang w:val="de-DE"/>
                    </w:rPr>
                    <w:t> </w:t>
                  </w:r>
                  <w:r>
                    <w:rPr>
                      <w:rFonts w:ascii="CG Omega" w:hAnsi="CG Omega"/>
                      <w:bCs/>
                      <w:noProof/>
                      <w:szCs w:val="20"/>
                      <w:lang w:val="de-DE"/>
                    </w:rPr>
                    <w:t> </w:t>
                  </w:r>
                  <w:r>
                    <w:rPr>
                      <w:rFonts w:ascii="CG Omega" w:hAnsi="CG Omega"/>
                      <w:bCs/>
                      <w:szCs w:val="20"/>
                      <w:lang w:val="de-DE"/>
                    </w:rPr>
                    <w:fldChar w:fldCharType="end"/>
                  </w:r>
                  <w:bookmarkEnd w:id="16"/>
                </w:p>
              </w:tc>
            </w:tr>
            <w:tr w:rsidR="001454CA" w:rsidTr="00FD269E">
              <w:trPr>
                <w:trHeight w:val="510"/>
              </w:trPr>
              <w:tc>
                <w:tcPr>
                  <w:tcW w:w="1872" w:type="dxa"/>
                  <w:shd w:val="clear" w:color="auto" w:fill="auto"/>
                </w:tcPr>
                <w:p w:rsidR="001454CA" w:rsidRPr="007A5F0D" w:rsidRDefault="00FD269E" w:rsidP="004769DF">
                  <w:pPr>
                    <w:rPr>
                      <w:rFonts w:ascii="CG Omega" w:hAnsi="CG Omega"/>
                      <w:bCs/>
                      <w:szCs w:val="20"/>
                      <w:lang w:val="de-DE"/>
                    </w:rPr>
                  </w:pPr>
                  <w:r>
                    <w:rPr>
                      <w:rFonts w:ascii="CG Omega" w:hAnsi="CG Omega"/>
                      <w:bCs/>
                      <w:szCs w:val="20"/>
                      <w:lang w:val="de-DE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bookmarkStart w:id="17" w:name="Text16"/>
                  <w:r>
                    <w:rPr>
                      <w:rFonts w:ascii="CG Omega" w:hAnsi="CG Omega"/>
                      <w:bCs/>
                      <w:szCs w:val="20"/>
                      <w:lang w:val="de-DE"/>
                    </w:rPr>
                    <w:instrText xml:space="preserve"> FORMTEXT </w:instrText>
                  </w:r>
                  <w:r w:rsidRPr="00FD269E">
                    <w:rPr>
                      <w:rFonts w:ascii="CG Omega" w:hAnsi="CG Omega"/>
                      <w:bCs/>
                      <w:szCs w:val="20"/>
                      <w:lang w:val="de-DE"/>
                    </w:rPr>
                  </w:r>
                  <w:r>
                    <w:rPr>
                      <w:rFonts w:ascii="CG Omega" w:hAnsi="CG Omega"/>
                      <w:bCs/>
                      <w:szCs w:val="20"/>
                      <w:lang w:val="de-DE"/>
                    </w:rPr>
                    <w:fldChar w:fldCharType="separate"/>
                  </w:r>
                  <w:r>
                    <w:rPr>
                      <w:rFonts w:ascii="CG Omega" w:hAnsi="CG Omega"/>
                      <w:bCs/>
                      <w:noProof/>
                      <w:szCs w:val="20"/>
                      <w:lang w:val="de-DE"/>
                    </w:rPr>
                    <w:t> </w:t>
                  </w:r>
                  <w:r>
                    <w:rPr>
                      <w:rFonts w:ascii="CG Omega" w:hAnsi="CG Omega"/>
                      <w:bCs/>
                      <w:noProof/>
                      <w:szCs w:val="20"/>
                      <w:lang w:val="de-DE"/>
                    </w:rPr>
                    <w:t> </w:t>
                  </w:r>
                  <w:r>
                    <w:rPr>
                      <w:rFonts w:ascii="CG Omega" w:hAnsi="CG Omega"/>
                      <w:bCs/>
                      <w:noProof/>
                      <w:szCs w:val="20"/>
                      <w:lang w:val="de-DE"/>
                    </w:rPr>
                    <w:t> </w:t>
                  </w:r>
                  <w:r>
                    <w:rPr>
                      <w:rFonts w:ascii="CG Omega" w:hAnsi="CG Omega"/>
                      <w:bCs/>
                      <w:noProof/>
                      <w:szCs w:val="20"/>
                      <w:lang w:val="de-DE"/>
                    </w:rPr>
                    <w:t> </w:t>
                  </w:r>
                  <w:r>
                    <w:rPr>
                      <w:rFonts w:ascii="CG Omega" w:hAnsi="CG Omega"/>
                      <w:bCs/>
                      <w:noProof/>
                      <w:szCs w:val="20"/>
                      <w:lang w:val="de-DE"/>
                    </w:rPr>
                    <w:t> </w:t>
                  </w:r>
                  <w:r>
                    <w:rPr>
                      <w:rFonts w:ascii="CG Omega" w:hAnsi="CG Omega"/>
                      <w:bCs/>
                      <w:szCs w:val="20"/>
                      <w:lang w:val="de-DE"/>
                    </w:rPr>
                    <w:fldChar w:fldCharType="end"/>
                  </w:r>
                  <w:bookmarkEnd w:id="17"/>
                </w:p>
              </w:tc>
              <w:tc>
                <w:tcPr>
                  <w:tcW w:w="7118" w:type="dxa"/>
                  <w:shd w:val="clear" w:color="auto" w:fill="auto"/>
                </w:tcPr>
                <w:p w:rsidR="001454CA" w:rsidRPr="007A5F0D" w:rsidRDefault="00FD269E" w:rsidP="004769DF">
                  <w:pPr>
                    <w:rPr>
                      <w:rFonts w:ascii="CG Omega" w:hAnsi="CG Omega"/>
                      <w:bCs/>
                      <w:szCs w:val="20"/>
                      <w:lang w:val="de-DE"/>
                    </w:rPr>
                  </w:pPr>
                  <w:r>
                    <w:rPr>
                      <w:rFonts w:ascii="CG Omega" w:hAnsi="CG Omega"/>
                      <w:bCs/>
                      <w:szCs w:val="20"/>
                      <w:lang w:val="de-DE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bookmarkStart w:id="18" w:name="Text20"/>
                  <w:r>
                    <w:rPr>
                      <w:rFonts w:ascii="CG Omega" w:hAnsi="CG Omega"/>
                      <w:bCs/>
                      <w:szCs w:val="20"/>
                      <w:lang w:val="de-DE"/>
                    </w:rPr>
                    <w:instrText xml:space="preserve"> FORMTEXT </w:instrText>
                  </w:r>
                  <w:r w:rsidRPr="00FD269E">
                    <w:rPr>
                      <w:rFonts w:ascii="CG Omega" w:hAnsi="CG Omega"/>
                      <w:bCs/>
                      <w:szCs w:val="20"/>
                      <w:lang w:val="de-DE"/>
                    </w:rPr>
                  </w:r>
                  <w:r>
                    <w:rPr>
                      <w:rFonts w:ascii="CG Omega" w:hAnsi="CG Omega"/>
                      <w:bCs/>
                      <w:szCs w:val="20"/>
                      <w:lang w:val="de-DE"/>
                    </w:rPr>
                    <w:fldChar w:fldCharType="separate"/>
                  </w:r>
                  <w:r>
                    <w:rPr>
                      <w:rFonts w:ascii="CG Omega" w:hAnsi="CG Omega"/>
                      <w:bCs/>
                      <w:noProof/>
                      <w:szCs w:val="20"/>
                      <w:lang w:val="de-DE"/>
                    </w:rPr>
                    <w:t> </w:t>
                  </w:r>
                  <w:r>
                    <w:rPr>
                      <w:rFonts w:ascii="CG Omega" w:hAnsi="CG Omega"/>
                      <w:bCs/>
                      <w:noProof/>
                      <w:szCs w:val="20"/>
                      <w:lang w:val="de-DE"/>
                    </w:rPr>
                    <w:t> </w:t>
                  </w:r>
                  <w:r>
                    <w:rPr>
                      <w:rFonts w:ascii="CG Omega" w:hAnsi="CG Omega"/>
                      <w:bCs/>
                      <w:noProof/>
                      <w:szCs w:val="20"/>
                      <w:lang w:val="de-DE"/>
                    </w:rPr>
                    <w:t> </w:t>
                  </w:r>
                  <w:r>
                    <w:rPr>
                      <w:rFonts w:ascii="CG Omega" w:hAnsi="CG Omega"/>
                      <w:bCs/>
                      <w:noProof/>
                      <w:szCs w:val="20"/>
                      <w:lang w:val="de-DE"/>
                    </w:rPr>
                    <w:t> </w:t>
                  </w:r>
                  <w:r>
                    <w:rPr>
                      <w:rFonts w:ascii="CG Omega" w:hAnsi="CG Omega"/>
                      <w:bCs/>
                      <w:noProof/>
                      <w:szCs w:val="20"/>
                      <w:lang w:val="de-DE"/>
                    </w:rPr>
                    <w:t> </w:t>
                  </w:r>
                  <w:r>
                    <w:rPr>
                      <w:rFonts w:ascii="CG Omega" w:hAnsi="CG Omega"/>
                      <w:bCs/>
                      <w:szCs w:val="20"/>
                      <w:lang w:val="de-DE"/>
                    </w:rPr>
                    <w:fldChar w:fldCharType="end"/>
                  </w:r>
                  <w:bookmarkEnd w:id="18"/>
                </w:p>
              </w:tc>
            </w:tr>
            <w:tr w:rsidR="001454CA" w:rsidTr="00FD269E">
              <w:trPr>
                <w:trHeight w:val="510"/>
              </w:trPr>
              <w:tc>
                <w:tcPr>
                  <w:tcW w:w="1872" w:type="dxa"/>
                  <w:shd w:val="clear" w:color="auto" w:fill="auto"/>
                </w:tcPr>
                <w:p w:rsidR="001454CA" w:rsidRPr="007A5F0D" w:rsidRDefault="00FD269E" w:rsidP="004769DF">
                  <w:pPr>
                    <w:rPr>
                      <w:rFonts w:ascii="CG Omega" w:hAnsi="CG Omega"/>
                      <w:bCs/>
                      <w:szCs w:val="20"/>
                      <w:lang w:val="de-DE"/>
                    </w:rPr>
                  </w:pPr>
                  <w:r>
                    <w:rPr>
                      <w:rFonts w:ascii="CG Omega" w:hAnsi="CG Omega"/>
                      <w:bCs/>
                      <w:szCs w:val="20"/>
                      <w:lang w:val="de-DE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bookmarkStart w:id="19" w:name="Text17"/>
                  <w:r>
                    <w:rPr>
                      <w:rFonts w:ascii="CG Omega" w:hAnsi="CG Omega"/>
                      <w:bCs/>
                      <w:szCs w:val="20"/>
                      <w:lang w:val="de-DE"/>
                    </w:rPr>
                    <w:instrText xml:space="preserve"> FORMTEXT </w:instrText>
                  </w:r>
                  <w:r w:rsidRPr="00FD269E">
                    <w:rPr>
                      <w:rFonts w:ascii="CG Omega" w:hAnsi="CG Omega"/>
                      <w:bCs/>
                      <w:szCs w:val="20"/>
                      <w:lang w:val="de-DE"/>
                    </w:rPr>
                  </w:r>
                  <w:r>
                    <w:rPr>
                      <w:rFonts w:ascii="CG Omega" w:hAnsi="CG Omega"/>
                      <w:bCs/>
                      <w:szCs w:val="20"/>
                      <w:lang w:val="de-DE"/>
                    </w:rPr>
                    <w:fldChar w:fldCharType="separate"/>
                  </w:r>
                  <w:r>
                    <w:rPr>
                      <w:rFonts w:ascii="CG Omega" w:hAnsi="CG Omega"/>
                      <w:bCs/>
                      <w:noProof/>
                      <w:szCs w:val="20"/>
                      <w:lang w:val="de-DE"/>
                    </w:rPr>
                    <w:t> </w:t>
                  </w:r>
                  <w:r>
                    <w:rPr>
                      <w:rFonts w:ascii="CG Omega" w:hAnsi="CG Omega"/>
                      <w:bCs/>
                      <w:noProof/>
                      <w:szCs w:val="20"/>
                      <w:lang w:val="de-DE"/>
                    </w:rPr>
                    <w:t> </w:t>
                  </w:r>
                  <w:r>
                    <w:rPr>
                      <w:rFonts w:ascii="CG Omega" w:hAnsi="CG Omega"/>
                      <w:bCs/>
                      <w:noProof/>
                      <w:szCs w:val="20"/>
                      <w:lang w:val="de-DE"/>
                    </w:rPr>
                    <w:t> </w:t>
                  </w:r>
                  <w:r>
                    <w:rPr>
                      <w:rFonts w:ascii="CG Omega" w:hAnsi="CG Omega"/>
                      <w:bCs/>
                      <w:noProof/>
                      <w:szCs w:val="20"/>
                      <w:lang w:val="de-DE"/>
                    </w:rPr>
                    <w:t> </w:t>
                  </w:r>
                  <w:r>
                    <w:rPr>
                      <w:rFonts w:ascii="CG Omega" w:hAnsi="CG Omega"/>
                      <w:bCs/>
                      <w:noProof/>
                      <w:szCs w:val="20"/>
                      <w:lang w:val="de-DE"/>
                    </w:rPr>
                    <w:t> </w:t>
                  </w:r>
                  <w:r>
                    <w:rPr>
                      <w:rFonts w:ascii="CG Omega" w:hAnsi="CG Omega"/>
                      <w:bCs/>
                      <w:szCs w:val="20"/>
                      <w:lang w:val="de-DE"/>
                    </w:rPr>
                    <w:fldChar w:fldCharType="end"/>
                  </w:r>
                  <w:bookmarkEnd w:id="19"/>
                </w:p>
              </w:tc>
              <w:tc>
                <w:tcPr>
                  <w:tcW w:w="7118" w:type="dxa"/>
                  <w:shd w:val="clear" w:color="auto" w:fill="auto"/>
                </w:tcPr>
                <w:p w:rsidR="001454CA" w:rsidRPr="007A5F0D" w:rsidRDefault="00FD269E" w:rsidP="004769DF">
                  <w:pPr>
                    <w:rPr>
                      <w:rFonts w:ascii="CG Omega" w:hAnsi="CG Omega"/>
                      <w:bCs/>
                      <w:szCs w:val="20"/>
                      <w:lang w:val="de-DE"/>
                    </w:rPr>
                  </w:pPr>
                  <w:r>
                    <w:rPr>
                      <w:rFonts w:ascii="CG Omega" w:hAnsi="CG Omega"/>
                      <w:bCs/>
                      <w:szCs w:val="20"/>
                      <w:lang w:val="de-DE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bookmarkStart w:id="20" w:name="Text21"/>
                  <w:r>
                    <w:rPr>
                      <w:rFonts w:ascii="CG Omega" w:hAnsi="CG Omega"/>
                      <w:bCs/>
                      <w:szCs w:val="20"/>
                      <w:lang w:val="de-DE"/>
                    </w:rPr>
                    <w:instrText xml:space="preserve"> FORMTEXT </w:instrText>
                  </w:r>
                  <w:r w:rsidRPr="00FD269E">
                    <w:rPr>
                      <w:rFonts w:ascii="CG Omega" w:hAnsi="CG Omega"/>
                      <w:bCs/>
                      <w:szCs w:val="20"/>
                      <w:lang w:val="de-DE"/>
                    </w:rPr>
                  </w:r>
                  <w:r>
                    <w:rPr>
                      <w:rFonts w:ascii="CG Omega" w:hAnsi="CG Omega"/>
                      <w:bCs/>
                      <w:szCs w:val="20"/>
                      <w:lang w:val="de-DE"/>
                    </w:rPr>
                    <w:fldChar w:fldCharType="separate"/>
                  </w:r>
                  <w:r>
                    <w:rPr>
                      <w:rFonts w:ascii="CG Omega" w:hAnsi="CG Omega"/>
                      <w:bCs/>
                      <w:noProof/>
                      <w:szCs w:val="20"/>
                      <w:lang w:val="de-DE"/>
                    </w:rPr>
                    <w:t> </w:t>
                  </w:r>
                  <w:r>
                    <w:rPr>
                      <w:rFonts w:ascii="CG Omega" w:hAnsi="CG Omega"/>
                      <w:bCs/>
                      <w:noProof/>
                      <w:szCs w:val="20"/>
                      <w:lang w:val="de-DE"/>
                    </w:rPr>
                    <w:t> </w:t>
                  </w:r>
                  <w:r>
                    <w:rPr>
                      <w:rFonts w:ascii="CG Omega" w:hAnsi="CG Omega"/>
                      <w:bCs/>
                      <w:noProof/>
                      <w:szCs w:val="20"/>
                      <w:lang w:val="de-DE"/>
                    </w:rPr>
                    <w:t> </w:t>
                  </w:r>
                  <w:r>
                    <w:rPr>
                      <w:rFonts w:ascii="CG Omega" w:hAnsi="CG Omega"/>
                      <w:bCs/>
                      <w:noProof/>
                      <w:szCs w:val="20"/>
                      <w:lang w:val="de-DE"/>
                    </w:rPr>
                    <w:t> </w:t>
                  </w:r>
                  <w:r>
                    <w:rPr>
                      <w:rFonts w:ascii="CG Omega" w:hAnsi="CG Omega"/>
                      <w:bCs/>
                      <w:noProof/>
                      <w:szCs w:val="20"/>
                      <w:lang w:val="de-DE"/>
                    </w:rPr>
                    <w:t> </w:t>
                  </w:r>
                  <w:r>
                    <w:rPr>
                      <w:rFonts w:ascii="CG Omega" w:hAnsi="CG Omega"/>
                      <w:bCs/>
                      <w:szCs w:val="20"/>
                      <w:lang w:val="de-DE"/>
                    </w:rPr>
                    <w:fldChar w:fldCharType="end"/>
                  </w:r>
                  <w:bookmarkEnd w:id="20"/>
                </w:p>
              </w:tc>
            </w:tr>
            <w:tr w:rsidR="001454CA" w:rsidTr="00FD269E">
              <w:trPr>
                <w:trHeight w:val="510"/>
              </w:trPr>
              <w:tc>
                <w:tcPr>
                  <w:tcW w:w="1872" w:type="dxa"/>
                  <w:shd w:val="clear" w:color="auto" w:fill="auto"/>
                </w:tcPr>
                <w:p w:rsidR="001454CA" w:rsidRPr="007A5F0D" w:rsidRDefault="00FD269E" w:rsidP="004769DF">
                  <w:pPr>
                    <w:rPr>
                      <w:rFonts w:ascii="CG Omega" w:hAnsi="CG Omega"/>
                      <w:bCs/>
                      <w:szCs w:val="20"/>
                      <w:lang w:val="de-DE"/>
                    </w:rPr>
                  </w:pPr>
                  <w:r>
                    <w:rPr>
                      <w:rFonts w:ascii="CG Omega" w:hAnsi="CG Omega"/>
                      <w:bCs/>
                      <w:szCs w:val="20"/>
                      <w:lang w:val="de-DE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bookmarkStart w:id="21" w:name="Text18"/>
                  <w:r>
                    <w:rPr>
                      <w:rFonts w:ascii="CG Omega" w:hAnsi="CG Omega"/>
                      <w:bCs/>
                      <w:szCs w:val="20"/>
                      <w:lang w:val="de-DE"/>
                    </w:rPr>
                    <w:instrText xml:space="preserve"> FORMTEXT </w:instrText>
                  </w:r>
                  <w:r w:rsidRPr="00FD269E">
                    <w:rPr>
                      <w:rFonts w:ascii="CG Omega" w:hAnsi="CG Omega"/>
                      <w:bCs/>
                      <w:szCs w:val="20"/>
                      <w:lang w:val="de-DE"/>
                    </w:rPr>
                  </w:r>
                  <w:r>
                    <w:rPr>
                      <w:rFonts w:ascii="CG Omega" w:hAnsi="CG Omega"/>
                      <w:bCs/>
                      <w:szCs w:val="20"/>
                      <w:lang w:val="de-DE"/>
                    </w:rPr>
                    <w:fldChar w:fldCharType="separate"/>
                  </w:r>
                  <w:r>
                    <w:rPr>
                      <w:rFonts w:ascii="CG Omega" w:hAnsi="CG Omega"/>
                      <w:bCs/>
                      <w:noProof/>
                      <w:szCs w:val="20"/>
                      <w:lang w:val="de-DE"/>
                    </w:rPr>
                    <w:t> </w:t>
                  </w:r>
                  <w:r>
                    <w:rPr>
                      <w:rFonts w:ascii="CG Omega" w:hAnsi="CG Omega"/>
                      <w:bCs/>
                      <w:noProof/>
                      <w:szCs w:val="20"/>
                      <w:lang w:val="de-DE"/>
                    </w:rPr>
                    <w:t> </w:t>
                  </w:r>
                  <w:r>
                    <w:rPr>
                      <w:rFonts w:ascii="CG Omega" w:hAnsi="CG Omega"/>
                      <w:bCs/>
                      <w:noProof/>
                      <w:szCs w:val="20"/>
                      <w:lang w:val="de-DE"/>
                    </w:rPr>
                    <w:t> </w:t>
                  </w:r>
                  <w:r>
                    <w:rPr>
                      <w:rFonts w:ascii="CG Omega" w:hAnsi="CG Omega"/>
                      <w:bCs/>
                      <w:noProof/>
                      <w:szCs w:val="20"/>
                      <w:lang w:val="de-DE"/>
                    </w:rPr>
                    <w:t> </w:t>
                  </w:r>
                  <w:r>
                    <w:rPr>
                      <w:rFonts w:ascii="CG Omega" w:hAnsi="CG Omega"/>
                      <w:bCs/>
                      <w:noProof/>
                      <w:szCs w:val="20"/>
                      <w:lang w:val="de-DE"/>
                    </w:rPr>
                    <w:t> </w:t>
                  </w:r>
                  <w:r>
                    <w:rPr>
                      <w:rFonts w:ascii="CG Omega" w:hAnsi="CG Omega"/>
                      <w:bCs/>
                      <w:szCs w:val="20"/>
                      <w:lang w:val="de-DE"/>
                    </w:rPr>
                    <w:fldChar w:fldCharType="end"/>
                  </w:r>
                  <w:bookmarkEnd w:id="21"/>
                </w:p>
              </w:tc>
              <w:tc>
                <w:tcPr>
                  <w:tcW w:w="7118" w:type="dxa"/>
                  <w:shd w:val="clear" w:color="auto" w:fill="auto"/>
                </w:tcPr>
                <w:p w:rsidR="001454CA" w:rsidRPr="007A5F0D" w:rsidRDefault="00FD269E" w:rsidP="004769DF">
                  <w:pPr>
                    <w:rPr>
                      <w:rFonts w:ascii="CG Omega" w:hAnsi="CG Omega"/>
                      <w:bCs/>
                      <w:szCs w:val="20"/>
                      <w:lang w:val="de-DE"/>
                    </w:rPr>
                  </w:pPr>
                  <w:r>
                    <w:rPr>
                      <w:rFonts w:ascii="CG Omega" w:hAnsi="CG Omega"/>
                      <w:bCs/>
                      <w:szCs w:val="20"/>
                      <w:lang w:val="de-DE"/>
                    </w:rPr>
                    <w:fldChar w:fldCharType="begin">
                      <w:ffData>
                        <w:name w:val="Text22"/>
                        <w:enabled/>
                        <w:calcOnExit w:val="0"/>
                        <w:textInput/>
                      </w:ffData>
                    </w:fldChar>
                  </w:r>
                  <w:bookmarkStart w:id="22" w:name="Text22"/>
                  <w:r>
                    <w:rPr>
                      <w:rFonts w:ascii="CG Omega" w:hAnsi="CG Omega"/>
                      <w:bCs/>
                      <w:szCs w:val="20"/>
                      <w:lang w:val="de-DE"/>
                    </w:rPr>
                    <w:instrText xml:space="preserve"> FORMTEXT </w:instrText>
                  </w:r>
                  <w:r w:rsidRPr="00FD269E">
                    <w:rPr>
                      <w:rFonts w:ascii="CG Omega" w:hAnsi="CG Omega"/>
                      <w:bCs/>
                      <w:szCs w:val="20"/>
                      <w:lang w:val="de-DE"/>
                    </w:rPr>
                  </w:r>
                  <w:r>
                    <w:rPr>
                      <w:rFonts w:ascii="CG Omega" w:hAnsi="CG Omega"/>
                      <w:bCs/>
                      <w:szCs w:val="20"/>
                      <w:lang w:val="de-DE"/>
                    </w:rPr>
                    <w:fldChar w:fldCharType="separate"/>
                  </w:r>
                  <w:r>
                    <w:rPr>
                      <w:rFonts w:ascii="CG Omega" w:hAnsi="CG Omega"/>
                      <w:bCs/>
                      <w:noProof/>
                      <w:szCs w:val="20"/>
                      <w:lang w:val="de-DE"/>
                    </w:rPr>
                    <w:t> </w:t>
                  </w:r>
                  <w:r>
                    <w:rPr>
                      <w:rFonts w:ascii="CG Omega" w:hAnsi="CG Omega"/>
                      <w:bCs/>
                      <w:noProof/>
                      <w:szCs w:val="20"/>
                      <w:lang w:val="de-DE"/>
                    </w:rPr>
                    <w:t> </w:t>
                  </w:r>
                  <w:r>
                    <w:rPr>
                      <w:rFonts w:ascii="CG Omega" w:hAnsi="CG Omega"/>
                      <w:bCs/>
                      <w:noProof/>
                      <w:szCs w:val="20"/>
                      <w:lang w:val="de-DE"/>
                    </w:rPr>
                    <w:t> </w:t>
                  </w:r>
                  <w:r>
                    <w:rPr>
                      <w:rFonts w:ascii="CG Omega" w:hAnsi="CG Omega"/>
                      <w:bCs/>
                      <w:noProof/>
                      <w:szCs w:val="20"/>
                      <w:lang w:val="de-DE"/>
                    </w:rPr>
                    <w:t> </w:t>
                  </w:r>
                  <w:r>
                    <w:rPr>
                      <w:rFonts w:ascii="CG Omega" w:hAnsi="CG Omega"/>
                      <w:bCs/>
                      <w:noProof/>
                      <w:szCs w:val="20"/>
                      <w:lang w:val="de-DE"/>
                    </w:rPr>
                    <w:t> </w:t>
                  </w:r>
                  <w:r>
                    <w:rPr>
                      <w:rFonts w:ascii="CG Omega" w:hAnsi="CG Omega"/>
                      <w:bCs/>
                      <w:szCs w:val="20"/>
                      <w:lang w:val="de-DE"/>
                    </w:rPr>
                    <w:fldChar w:fldCharType="end"/>
                  </w:r>
                  <w:bookmarkEnd w:id="22"/>
                </w:p>
              </w:tc>
            </w:tr>
          </w:tbl>
          <w:p w:rsidR="001454CA" w:rsidRPr="007A5F0D" w:rsidRDefault="001454CA" w:rsidP="004769DF">
            <w:pPr>
              <w:rPr>
                <w:rFonts w:ascii="CG Omega" w:hAnsi="CG Omega"/>
                <w:bCs/>
                <w:szCs w:val="20"/>
                <w:lang w:val="de-DE"/>
              </w:rPr>
            </w:pPr>
          </w:p>
          <w:p w:rsidR="001454CA" w:rsidRPr="007A5F0D" w:rsidRDefault="001454CA" w:rsidP="004769DF">
            <w:pPr>
              <w:rPr>
                <w:rFonts w:ascii="CG Omega" w:hAnsi="CG Omega"/>
                <w:bCs/>
                <w:szCs w:val="20"/>
                <w:lang w:val="de-DE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872"/>
              <w:gridCol w:w="7118"/>
            </w:tblGrid>
            <w:tr w:rsidR="001454CA" w:rsidTr="00B43FA9">
              <w:trPr>
                <w:trHeight w:val="510"/>
              </w:trPr>
              <w:tc>
                <w:tcPr>
                  <w:tcW w:w="1872" w:type="dxa"/>
                  <w:shd w:val="clear" w:color="auto" w:fill="auto"/>
                </w:tcPr>
                <w:p w:rsidR="001454CA" w:rsidRPr="007A5F0D" w:rsidRDefault="001454CA" w:rsidP="004769DF">
                  <w:pPr>
                    <w:rPr>
                      <w:rFonts w:ascii="CG Omega" w:hAnsi="CG Omega"/>
                      <w:bCs/>
                      <w:szCs w:val="20"/>
                      <w:lang w:val="de-DE"/>
                    </w:rPr>
                  </w:pPr>
                  <w:r w:rsidRPr="007A5F0D">
                    <w:rPr>
                      <w:rFonts w:ascii="CG Omega" w:hAnsi="CG Omega"/>
                      <w:bCs/>
                      <w:szCs w:val="20"/>
                      <w:lang w:val="de-DE"/>
                    </w:rPr>
                    <w:t>Rückfax gesendet:</w:t>
                  </w:r>
                </w:p>
              </w:tc>
              <w:tc>
                <w:tcPr>
                  <w:tcW w:w="7118" w:type="dxa"/>
                  <w:shd w:val="clear" w:color="auto" w:fill="auto"/>
                </w:tcPr>
                <w:p w:rsidR="001454CA" w:rsidRPr="007A5F0D" w:rsidRDefault="00FD269E" w:rsidP="004769DF">
                  <w:pPr>
                    <w:rPr>
                      <w:rFonts w:ascii="CG Omega" w:hAnsi="CG Omega"/>
                      <w:bCs/>
                      <w:szCs w:val="20"/>
                      <w:lang w:val="de-DE"/>
                    </w:rPr>
                  </w:pPr>
                  <w:r>
                    <w:rPr>
                      <w:rFonts w:ascii="CG Omega" w:hAnsi="CG Omega"/>
                      <w:bCs/>
                      <w:szCs w:val="20"/>
                      <w:lang w:val="de-DE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bookmarkStart w:id="23" w:name="Text23"/>
                  <w:r>
                    <w:rPr>
                      <w:rFonts w:ascii="CG Omega" w:hAnsi="CG Omega"/>
                      <w:bCs/>
                      <w:szCs w:val="20"/>
                      <w:lang w:val="de-DE"/>
                    </w:rPr>
                    <w:instrText xml:space="preserve"> FORMTEXT </w:instrText>
                  </w:r>
                  <w:r w:rsidRPr="00FD269E">
                    <w:rPr>
                      <w:rFonts w:ascii="CG Omega" w:hAnsi="CG Omega"/>
                      <w:bCs/>
                      <w:szCs w:val="20"/>
                      <w:lang w:val="de-DE"/>
                    </w:rPr>
                  </w:r>
                  <w:r>
                    <w:rPr>
                      <w:rFonts w:ascii="CG Omega" w:hAnsi="CG Omega"/>
                      <w:bCs/>
                      <w:szCs w:val="20"/>
                      <w:lang w:val="de-DE"/>
                    </w:rPr>
                    <w:fldChar w:fldCharType="separate"/>
                  </w:r>
                  <w:r>
                    <w:rPr>
                      <w:rFonts w:ascii="CG Omega" w:hAnsi="CG Omega"/>
                      <w:bCs/>
                      <w:noProof/>
                      <w:szCs w:val="20"/>
                      <w:lang w:val="de-DE"/>
                    </w:rPr>
                    <w:t> </w:t>
                  </w:r>
                  <w:r>
                    <w:rPr>
                      <w:rFonts w:ascii="CG Omega" w:hAnsi="CG Omega"/>
                      <w:bCs/>
                      <w:noProof/>
                      <w:szCs w:val="20"/>
                      <w:lang w:val="de-DE"/>
                    </w:rPr>
                    <w:t> </w:t>
                  </w:r>
                  <w:r>
                    <w:rPr>
                      <w:rFonts w:ascii="CG Omega" w:hAnsi="CG Omega"/>
                      <w:bCs/>
                      <w:noProof/>
                      <w:szCs w:val="20"/>
                      <w:lang w:val="de-DE"/>
                    </w:rPr>
                    <w:t> </w:t>
                  </w:r>
                  <w:r>
                    <w:rPr>
                      <w:rFonts w:ascii="CG Omega" w:hAnsi="CG Omega"/>
                      <w:bCs/>
                      <w:noProof/>
                      <w:szCs w:val="20"/>
                      <w:lang w:val="de-DE"/>
                    </w:rPr>
                    <w:t> </w:t>
                  </w:r>
                  <w:r>
                    <w:rPr>
                      <w:rFonts w:ascii="CG Omega" w:hAnsi="CG Omega"/>
                      <w:bCs/>
                      <w:noProof/>
                      <w:szCs w:val="20"/>
                      <w:lang w:val="de-DE"/>
                    </w:rPr>
                    <w:t> </w:t>
                  </w:r>
                  <w:r>
                    <w:rPr>
                      <w:rFonts w:ascii="CG Omega" w:hAnsi="CG Omega"/>
                      <w:bCs/>
                      <w:szCs w:val="20"/>
                      <w:lang w:val="de-DE"/>
                    </w:rPr>
                    <w:fldChar w:fldCharType="end"/>
                  </w:r>
                  <w:bookmarkEnd w:id="23"/>
                </w:p>
              </w:tc>
            </w:tr>
          </w:tbl>
          <w:p w:rsidR="001454CA" w:rsidRDefault="001454CA" w:rsidP="004769DF">
            <w:pPr>
              <w:rPr>
                <w:rFonts w:ascii="CG Omega" w:hAnsi="CG Omega"/>
                <w:bCs/>
                <w:szCs w:val="20"/>
                <w:lang w:val="de-DE"/>
              </w:rPr>
            </w:pPr>
          </w:p>
          <w:p w:rsidR="0020183D" w:rsidRPr="007A5F0D" w:rsidRDefault="0020183D" w:rsidP="004769DF">
            <w:pPr>
              <w:rPr>
                <w:rFonts w:ascii="CG Omega" w:hAnsi="CG Omega"/>
                <w:bCs/>
                <w:szCs w:val="20"/>
                <w:lang w:val="de-DE"/>
              </w:rPr>
            </w:pPr>
          </w:p>
        </w:tc>
      </w:tr>
    </w:tbl>
    <w:p w:rsidR="00461EB8" w:rsidRPr="004524AF" w:rsidRDefault="00461EB8" w:rsidP="00EE08D7">
      <w:pPr>
        <w:rPr>
          <w:rFonts w:ascii="CG Omega" w:hAnsi="CG Omega"/>
          <w:b/>
          <w:sz w:val="24"/>
          <w:lang w:val="de-DE"/>
        </w:rPr>
      </w:pPr>
    </w:p>
    <w:sectPr w:rsidR="00461EB8" w:rsidRPr="004524AF" w:rsidSect="009D42A6">
      <w:headerReference w:type="default" r:id="rId7"/>
      <w:footerReference w:type="default" r:id="rId8"/>
      <w:endnotePr>
        <w:numFmt w:val="decimal"/>
      </w:endnotePr>
      <w:pgSz w:w="11905" w:h="16837" w:code="9"/>
      <w:pgMar w:top="709" w:right="1134" w:bottom="266" w:left="1440" w:header="567" w:footer="62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2337" w:rsidRDefault="00E92337">
      <w:r>
        <w:separator/>
      </w:r>
    </w:p>
  </w:endnote>
  <w:endnote w:type="continuationSeparator" w:id="0">
    <w:p w:rsidR="00E92337" w:rsidRDefault="00E92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G Omega">
    <w:altName w:val="Candara"/>
    <w:charset w:val="00"/>
    <w:family w:val="swiss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34D8" w:rsidRDefault="009034D8">
    <w:pPr>
      <w:spacing w:line="240" w:lineRule="exact"/>
      <w:rPr>
        <w:rFonts w:ascii="CG Omega" w:hAnsi="CG Omega"/>
        <w:lang w:val="de-DE"/>
      </w:rPr>
    </w:pPr>
    <w:r w:rsidRPr="00A1611A">
      <w:rPr>
        <w:rFonts w:ascii="CG Omega" w:hAnsi="CG Omega"/>
        <w:lang w:val="de-DE"/>
      </w:rPr>
      <w:fldChar w:fldCharType="begin"/>
    </w:r>
    <w:r w:rsidRPr="00A1611A">
      <w:rPr>
        <w:rFonts w:ascii="CG Omega" w:hAnsi="CG Omega"/>
        <w:lang w:val="de-DE"/>
      </w:rPr>
      <w:instrText xml:space="preserve"> FILENAME </w:instrText>
    </w:r>
    <w:r w:rsidRPr="00A1611A">
      <w:rPr>
        <w:rFonts w:ascii="CG Omega" w:hAnsi="CG Omega"/>
        <w:lang w:val="de-DE"/>
      </w:rPr>
      <w:fldChar w:fldCharType="separate"/>
    </w:r>
    <w:r w:rsidR="004F3A26">
      <w:rPr>
        <w:rFonts w:ascii="CG Omega" w:hAnsi="CG Omega"/>
        <w:noProof/>
        <w:lang w:val="de-DE"/>
      </w:rPr>
      <w:t>Dokument22</w:t>
    </w:r>
    <w:r w:rsidRPr="00A1611A">
      <w:rPr>
        <w:rFonts w:ascii="CG Omega" w:hAnsi="CG Omega"/>
        <w:lang w:val="de-DE"/>
      </w:rPr>
      <w:fldChar w:fldCharType="end"/>
    </w:r>
    <w:r>
      <w:rPr>
        <w:rFonts w:ascii="CG Omega" w:hAnsi="CG Omega"/>
        <w:lang w:val="de-DE"/>
      </w:rPr>
      <w:tab/>
      <w:t>Version1</w:t>
    </w:r>
    <w:r>
      <w:rPr>
        <w:rFonts w:ascii="CG Omega" w:hAnsi="CG Omega"/>
        <w:lang w:val="de-DE"/>
      </w:rPr>
      <w:tab/>
    </w:r>
    <w:r>
      <w:rPr>
        <w:rFonts w:ascii="CG Omega" w:hAnsi="CG Omega"/>
        <w:lang w:val="de-DE"/>
      </w:rPr>
      <w:tab/>
    </w:r>
    <w:r>
      <w:rPr>
        <w:rFonts w:ascii="CG Omega" w:hAnsi="CG Omega"/>
        <w:lang w:val="de-DE"/>
      </w:rPr>
      <w:tab/>
    </w:r>
    <w:r>
      <w:rPr>
        <w:rFonts w:ascii="CG Omega" w:hAnsi="CG Omega"/>
        <w:lang w:val="de-DE"/>
      </w:rPr>
      <w:tab/>
      <w:t xml:space="preserve">Seite </w:t>
    </w:r>
    <w:r>
      <w:rPr>
        <w:rStyle w:val="Seitenzahl"/>
        <w:rFonts w:ascii="CG Omega" w:hAnsi="CG Omega"/>
      </w:rPr>
      <w:fldChar w:fldCharType="begin"/>
    </w:r>
    <w:r>
      <w:rPr>
        <w:rStyle w:val="Seitenzahl"/>
        <w:rFonts w:ascii="CG Omega" w:hAnsi="CG Omega"/>
        <w:lang w:val="de-DE"/>
      </w:rPr>
      <w:instrText xml:space="preserve"> PAGE </w:instrText>
    </w:r>
    <w:r>
      <w:rPr>
        <w:rStyle w:val="Seitenzahl"/>
        <w:rFonts w:ascii="CG Omega" w:hAnsi="CG Omega"/>
      </w:rPr>
      <w:fldChar w:fldCharType="separate"/>
    </w:r>
    <w:r w:rsidR="00923458">
      <w:rPr>
        <w:rStyle w:val="Seitenzahl"/>
        <w:rFonts w:ascii="CG Omega" w:hAnsi="CG Omega"/>
        <w:noProof/>
        <w:lang w:val="de-DE"/>
      </w:rPr>
      <w:t>1</w:t>
    </w:r>
    <w:r>
      <w:rPr>
        <w:rStyle w:val="Seitenzahl"/>
        <w:rFonts w:ascii="CG Omega" w:hAnsi="CG Omega"/>
      </w:rPr>
      <w:fldChar w:fldCharType="end"/>
    </w:r>
    <w:r>
      <w:rPr>
        <w:rStyle w:val="Seitenzahl"/>
        <w:rFonts w:ascii="CG Omega" w:hAnsi="CG Omega"/>
        <w:lang w:val="de-DE"/>
      </w:rPr>
      <w:t xml:space="preserve">   von   </w:t>
    </w:r>
    <w:r>
      <w:rPr>
        <w:rStyle w:val="Seitenzahl"/>
        <w:rFonts w:ascii="CG Omega" w:hAnsi="CG Omega"/>
      </w:rPr>
      <w:fldChar w:fldCharType="begin"/>
    </w:r>
    <w:r>
      <w:rPr>
        <w:rStyle w:val="Seitenzahl"/>
        <w:rFonts w:ascii="CG Omega" w:hAnsi="CG Omega"/>
        <w:lang w:val="de-DE"/>
      </w:rPr>
      <w:instrText xml:space="preserve"> NUMPAGES </w:instrText>
    </w:r>
    <w:r>
      <w:rPr>
        <w:rStyle w:val="Seitenzahl"/>
        <w:rFonts w:ascii="CG Omega" w:hAnsi="CG Omega"/>
      </w:rPr>
      <w:fldChar w:fldCharType="separate"/>
    </w:r>
    <w:r w:rsidR="00923458">
      <w:rPr>
        <w:rStyle w:val="Seitenzahl"/>
        <w:rFonts w:ascii="CG Omega" w:hAnsi="CG Omega"/>
        <w:noProof/>
        <w:lang w:val="de-DE"/>
      </w:rPr>
      <w:t>1</w:t>
    </w:r>
    <w:r>
      <w:rPr>
        <w:rStyle w:val="Seitenzahl"/>
        <w:rFonts w:ascii="CG Omega" w:hAnsi="CG Omeg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2337" w:rsidRDefault="00E92337">
      <w:r>
        <w:separator/>
      </w:r>
    </w:p>
  </w:footnote>
  <w:footnote w:type="continuationSeparator" w:id="0">
    <w:p w:rsidR="00E92337" w:rsidRDefault="00E923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34D8" w:rsidRDefault="009034D8">
    <w:pPr>
      <w:pStyle w:val="berschrift1"/>
    </w:pPr>
  </w:p>
  <w:tbl>
    <w:tblPr>
      <w:tblW w:w="0" w:type="auto"/>
      <w:tblLook w:val="01E0" w:firstRow="1" w:lastRow="1" w:firstColumn="1" w:lastColumn="1" w:noHBand="0" w:noVBand="0"/>
    </w:tblPr>
    <w:tblGrid>
      <w:gridCol w:w="4735"/>
      <w:gridCol w:w="4736"/>
    </w:tblGrid>
    <w:tr w:rsidR="009034D8" w:rsidRPr="00054F91" w:rsidTr="00054F91">
      <w:trPr>
        <w:trHeight w:val="377"/>
      </w:trPr>
      <w:tc>
        <w:tcPr>
          <w:tcW w:w="4735" w:type="dxa"/>
          <w:vMerge w:val="restart"/>
          <w:shd w:val="clear" w:color="auto" w:fill="auto"/>
        </w:tcPr>
        <w:p w:rsidR="009034D8" w:rsidRPr="00054F91" w:rsidRDefault="004F3A26">
          <w:pPr>
            <w:rPr>
              <w:lang w:val="de-DE"/>
            </w:rPr>
          </w:pPr>
          <w:r w:rsidRPr="007A5F0D">
            <w:rPr>
              <w:noProof/>
              <w:lang w:val="de-DE"/>
            </w:rPr>
            <w:drawing>
              <wp:inline distT="0" distB="0" distL="0" distR="0">
                <wp:extent cx="2143125" cy="647700"/>
                <wp:effectExtent l="0" t="0" r="0" b="0"/>
                <wp:docPr id="1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4312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36" w:type="dxa"/>
          <w:shd w:val="clear" w:color="auto" w:fill="auto"/>
        </w:tcPr>
        <w:p w:rsidR="009034D8" w:rsidRPr="00054F91" w:rsidRDefault="009034D8">
          <w:pPr>
            <w:rPr>
              <w:rFonts w:ascii="CG Omega" w:hAnsi="CG Omega"/>
              <w:sz w:val="22"/>
              <w:lang w:val="de-DE"/>
            </w:rPr>
          </w:pPr>
          <w:r w:rsidRPr="00054F91">
            <w:rPr>
              <w:rFonts w:ascii="CG Omega" w:hAnsi="CG Omega"/>
              <w:sz w:val="22"/>
              <w:lang w:val="de-DE"/>
            </w:rPr>
            <w:t>Abteilung Innere Medizin</w:t>
          </w:r>
        </w:p>
        <w:p w:rsidR="009034D8" w:rsidRPr="00054F91" w:rsidRDefault="009034D8">
          <w:pPr>
            <w:rPr>
              <w:rFonts w:ascii="CG Omega" w:hAnsi="CG Omega"/>
              <w:sz w:val="24"/>
              <w:lang w:val="de-DE"/>
            </w:rPr>
          </w:pPr>
          <w:r w:rsidRPr="00054F91">
            <w:rPr>
              <w:rFonts w:ascii="CG Omega" w:hAnsi="CG Omega"/>
              <w:sz w:val="22"/>
              <w:lang w:val="de-DE"/>
            </w:rPr>
            <w:t>Priv.-Doz. Dr. Dr. med. Christoph Dietrich</w:t>
          </w:r>
        </w:p>
      </w:tc>
    </w:tr>
    <w:tr w:rsidR="009034D8" w:rsidRPr="00054F91" w:rsidTr="00054F91">
      <w:tc>
        <w:tcPr>
          <w:tcW w:w="4735" w:type="dxa"/>
          <w:vMerge/>
          <w:shd w:val="clear" w:color="auto" w:fill="auto"/>
        </w:tcPr>
        <w:p w:rsidR="009034D8" w:rsidRPr="00054F91" w:rsidRDefault="009034D8">
          <w:pPr>
            <w:rPr>
              <w:lang w:val="de-DE"/>
            </w:rPr>
          </w:pPr>
        </w:p>
      </w:tc>
      <w:tc>
        <w:tcPr>
          <w:tcW w:w="4736" w:type="dxa"/>
          <w:shd w:val="clear" w:color="auto" w:fill="auto"/>
        </w:tcPr>
        <w:p w:rsidR="009034D8" w:rsidRPr="00054F91" w:rsidRDefault="009034D8">
          <w:pPr>
            <w:rPr>
              <w:rFonts w:ascii="CG Omega" w:hAnsi="CG Omega"/>
              <w:sz w:val="22"/>
              <w:lang w:val="de-DE"/>
            </w:rPr>
          </w:pPr>
        </w:p>
        <w:p w:rsidR="009034D8" w:rsidRPr="00054F91" w:rsidRDefault="009034D8" w:rsidP="009674B4">
          <w:pPr>
            <w:rPr>
              <w:rFonts w:ascii="CG Omega" w:hAnsi="CG Omega"/>
              <w:sz w:val="28"/>
              <w:szCs w:val="28"/>
              <w:lang w:val="de-DE"/>
            </w:rPr>
          </w:pPr>
        </w:p>
      </w:tc>
    </w:tr>
  </w:tbl>
  <w:p w:rsidR="009034D8" w:rsidRPr="004524AF" w:rsidRDefault="009034D8">
    <w:pPr>
      <w:rPr>
        <w:lang w:val="de-DE"/>
      </w:rPr>
    </w:pPr>
  </w:p>
  <w:p w:rsidR="009034D8" w:rsidRDefault="009034D8">
    <w:pPr>
      <w:spacing w:line="56" w:lineRule="exact"/>
      <w:rPr>
        <w:rFonts w:ascii="CG Omega" w:hAnsi="CG Omega"/>
        <w:sz w:val="22"/>
        <w:lang w:val="de-DE"/>
      </w:rPr>
    </w:pPr>
    <w:r>
      <w:rPr>
        <w:rFonts w:ascii="CG Omega" w:hAnsi="CG Omega"/>
        <w:sz w:val="22"/>
        <w:lang w:val="de-DE"/>
      </w:rPr>
      <w:tab/>
    </w:r>
    <w:r>
      <w:rPr>
        <w:rFonts w:ascii="CG Omega" w:hAnsi="CG Omega"/>
        <w:sz w:val="22"/>
        <w:lang w:val="de-DE"/>
      </w:rPr>
      <w:tab/>
    </w:r>
    <w:r>
      <w:rPr>
        <w:rFonts w:ascii="CG Omega" w:hAnsi="CG Omega"/>
        <w:sz w:val="22"/>
        <w:lang w:val="de-DE"/>
      </w:rPr>
      <w:tab/>
    </w:r>
    <w:r>
      <w:rPr>
        <w:rFonts w:ascii="CG Omega" w:hAnsi="CG Omega"/>
        <w:sz w:val="22"/>
        <w:lang w:val="de-D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D7114"/>
    <w:multiLevelType w:val="hybridMultilevel"/>
    <w:tmpl w:val="9CE8131C"/>
    <w:lvl w:ilvl="0" w:tplc="6D2EE5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6354112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B4C9DC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20BC7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7480DE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A4E97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1EEE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75E8CB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93A65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9012D"/>
    <w:multiLevelType w:val="hybridMultilevel"/>
    <w:tmpl w:val="1B26EC68"/>
    <w:lvl w:ilvl="0" w:tplc="A65A45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863FE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9FCD89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BC54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743E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53A85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93429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BEEF0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F8A9AD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553C41"/>
    <w:multiLevelType w:val="hybridMultilevel"/>
    <w:tmpl w:val="846811CC"/>
    <w:lvl w:ilvl="0" w:tplc="E69A2CE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D22356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19055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9826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3F6E64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18486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F27D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6C0530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C4654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A03A57"/>
    <w:multiLevelType w:val="hybridMultilevel"/>
    <w:tmpl w:val="CF6E3854"/>
    <w:lvl w:ilvl="0" w:tplc="15047C7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3AD58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88054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D0B7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28329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3C42F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7824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DA2F22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DE4F4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A26"/>
    <w:rsid w:val="00054F91"/>
    <w:rsid w:val="000B082F"/>
    <w:rsid w:val="001454CA"/>
    <w:rsid w:val="0020183D"/>
    <w:rsid w:val="00290A46"/>
    <w:rsid w:val="002B5A5C"/>
    <w:rsid w:val="002D105B"/>
    <w:rsid w:val="0042132B"/>
    <w:rsid w:val="004524AF"/>
    <w:rsid w:val="00461EB8"/>
    <w:rsid w:val="004652C8"/>
    <w:rsid w:val="004769DF"/>
    <w:rsid w:val="004F3A26"/>
    <w:rsid w:val="004F7005"/>
    <w:rsid w:val="00512EC8"/>
    <w:rsid w:val="00586085"/>
    <w:rsid w:val="005C54BB"/>
    <w:rsid w:val="00664F94"/>
    <w:rsid w:val="007A5F0D"/>
    <w:rsid w:val="008115B7"/>
    <w:rsid w:val="008447CD"/>
    <w:rsid w:val="008D0262"/>
    <w:rsid w:val="009034D8"/>
    <w:rsid w:val="00923458"/>
    <w:rsid w:val="0094159D"/>
    <w:rsid w:val="00942CF1"/>
    <w:rsid w:val="009674B4"/>
    <w:rsid w:val="009D42A6"/>
    <w:rsid w:val="009E72BF"/>
    <w:rsid w:val="00A1611A"/>
    <w:rsid w:val="00AA4D15"/>
    <w:rsid w:val="00AA67A1"/>
    <w:rsid w:val="00B43FA9"/>
    <w:rsid w:val="00BC24D7"/>
    <w:rsid w:val="00C11028"/>
    <w:rsid w:val="00D65A2E"/>
    <w:rsid w:val="00D84267"/>
    <w:rsid w:val="00E20142"/>
    <w:rsid w:val="00E92337"/>
    <w:rsid w:val="00E96D4B"/>
    <w:rsid w:val="00EE08D7"/>
    <w:rsid w:val="00F232E1"/>
    <w:rsid w:val="00F76388"/>
    <w:rsid w:val="00FD2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E3CF59-F2F3-4C07-A379-7A864B094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5C54BB"/>
    <w:pPr>
      <w:widowControl w:val="0"/>
      <w:autoSpaceDE w:val="0"/>
      <w:autoSpaceDN w:val="0"/>
      <w:adjustRightInd w:val="0"/>
    </w:pPr>
    <w:rPr>
      <w:rFonts w:ascii="Arial" w:hAnsi="Arial"/>
      <w:szCs w:val="24"/>
      <w:lang w:val="en-US"/>
    </w:rPr>
  </w:style>
  <w:style w:type="paragraph" w:styleId="berschrift1">
    <w:name w:val="heading 1"/>
    <w:basedOn w:val="Standard"/>
    <w:next w:val="Standard"/>
    <w:qFormat/>
    <w:pPr>
      <w:keepNext/>
      <w:spacing w:line="56" w:lineRule="exact"/>
      <w:outlineLvl w:val="0"/>
    </w:pPr>
    <w:rPr>
      <w:rFonts w:ascii="CG Omega" w:hAnsi="CG Omega"/>
      <w:b/>
      <w:bCs/>
      <w:sz w:val="28"/>
      <w:szCs w:val="22"/>
      <w:lang w:val="de-D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sz w:val="28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unotenzeichen">
    <w:name w:val="footnote reference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jc w:val="both"/>
    </w:pPr>
    <w:rPr>
      <w:rFonts w:ascii="CG Omega" w:hAnsi="CG Omega"/>
      <w:sz w:val="22"/>
    </w:rPr>
  </w:style>
  <w:style w:type="paragraph" w:styleId="Textkrper-Zeileneinzug">
    <w:name w:val="Body Text Indent"/>
    <w:basedOn w:val="Standard"/>
    <w:pPr>
      <w:ind w:left="284" w:hanging="284"/>
      <w:jc w:val="both"/>
    </w:pPr>
    <w:rPr>
      <w:rFonts w:ascii="CG Omega" w:hAnsi="CG Omega"/>
      <w:sz w:val="22"/>
    </w:rPr>
  </w:style>
  <w:style w:type="paragraph" w:styleId="Textkrper-Einzug2">
    <w:name w:val="Body Text Indent 2"/>
    <w:basedOn w:val="Standard"/>
    <w:pPr>
      <w:ind w:left="284"/>
      <w:jc w:val="both"/>
    </w:pPr>
    <w:rPr>
      <w:rFonts w:ascii="CG Omega" w:hAnsi="CG Omega"/>
      <w:sz w:val="22"/>
    </w:rPr>
  </w:style>
  <w:style w:type="table" w:styleId="Tabellenraster">
    <w:name w:val="Table Grid"/>
    <w:basedOn w:val="NormaleTabelle"/>
    <w:rsid w:val="00BC24D7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D8426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D84267"/>
    <w:rPr>
      <w:rFonts w:ascii="Tahoma" w:hAnsi="Tahoma" w:cs="Tahoma"/>
      <w:sz w:val="16"/>
      <w:szCs w:val="16"/>
      <w:lang w:val="en-US"/>
    </w:rPr>
  </w:style>
  <w:style w:type="character" w:styleId="Platzhaltertext">
    <w:name w:val="Placeholder Text"/>
    <w:uiPriority w:val="99"/>
    <w:semiHidden/>
    <w:rsid w:val="00F232E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\AppData\Local\Temp\faxanmeldeformular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faxanmeldeformular.dot</Template>
  <TotalTime>0</TotalTime>
  <Pages>1</Pages>
  <Words>142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Ansprechpartner:</vt:lpstr>
    </vt:vector>
  </TitlesOfParts>
  <Company>.</Company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Ansprechpartner:</dc:title>
  <dc:subject/>
  <dc:creator>Meike Tobien</dc:creator>
  <cp:keywords/>
  <cp:lastModifiedBy>Meike Tobien</cp:lastModifiedBy>
  <cp:revision>1</cp:revision>
  <cp:lastPrinted>2006-03-14T14:41:00Z</cp:lastPrinted>
  <dcterms:created xsi:type="dcterms:W3CDTF">2018-05-14T10:34:00Z</dcterms:created>
  <dcterms:modified xsi:type="dcterms:W3CDTF">2018-05-14T10:35:00Z</dcterms:modified>
</cp:coreProperties>
</file>